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7A7" w:rsidRPr="00E2615B" w:rsidRDefault="00C51C5F" w:rsidP="00FF5BBB">
      <w:pPr>
        <w:pStyle w:val="Puesto"/>
        <w:tabs>
          <w:tab w:val="left" w:pos="4935"/>
          <w:tab w:val="right" w:pos="9360"/>
        </w:tabs>
        <w:spacing w:line="360" w:lineRule="auto"/>
        <w:jc w:val="right"/>
        <w:rPr>
          <w:noProof/>
          <w:lang w:val="en-US"/>
        </w:rPr>
      </w:pPr>
      <w:r w:rsidRPr="005865DB">
        <w:rPr>
          <w:noProof/>
          <w:lang w:val="en-US"/>
        </w:rPr>
        <w:t>‍‍</w:t>
      </w:r>
      <w:sdt>
        <w:sdtPr>
          <w:rPr>
            <w:noProof/>
            <w:sz w:val="32"/>
            <w:szCs w:val="32"/>
            <w:lang w:val="en-US"/>
          </w:rPr>
          <w:alias w:val="Su nombre"/>
          <w:tag w:val=""/>
          <w:id w:val="1246310863"/>
          <w:placeholder>
            <w:docPart w:val="4FAD821460684F9B9A69EC712F53721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74398B" w:rsidRPr="005865DB">
            <w:rPr>
              <w:noProof/>
              <w:sz w:val="32"/>
              <w:szCs w:val="32"/>
              <w:lang w:val="en-US"/>
            </w:rPr>
            <w:t xml:space="preserve">Ing. </w:t>
          </w:r>
          <w:r w:rsidR="005865DB" w:rsidRPr="005865DB">
            <w:rPr>
              <w:noProof/>
              <w:sz w:val="32"/>
              <w:szCs w:val="32"/>
              <w:lang w:val="en-US"/>
            </w:rPr>
            <w:t>Roberkys Martin Crua</w:t>
          </w:r>
          <w:r w:rsidR="005865DB">
            <w:rPr>
              <w:noProof/>
              <w:sz w:val="32"/>
              <w:szCs w:val="32"/>
              <w:lang w:val="en-US"/>
            </w:rPr>
            <w:t>ñes</w:t>
          </w:r>
        </w:sdtContent>
      </w:sdt>
      <w:r w:rsidR="004210FF" w:rsidRPr="005865DB">
        <w:rPr>
          <w:noProof/>
          <w:lang w:val="en-US"/>
        </w:rPr>
        <w:tab/>
      </w:r>
      <w:r w:rsidR="00B261DA" w:rsidRPr="005865DB">
        <w:rPr>
          <w:noProof/>
          <w:lang w:val="en-US"/>
        </w:rPr>
        <w:t xml:space="preserve">   </w:t>
      </w:r>
      <w:r w:rsidR="00B261DA" w:rsidRPr="005865DB">
        <w:rPr>
          <w:noProof/>
          <w:lang w:val="en-US"/>
        </w:rPr>
        <w:tab/>
      </w:r>
      <w:r w:rsidR="00E2615B" w:rsidRPr="00E2615B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2615B" w:rsidRPr="00E2615B">
        <w:rPr>
          <w:noProof/>
          <w:lang w:val="en-US" w:eastAsia="en-US"/>
        </w:rPr>
        <w:drawing>
          <wp:inline distT="0" distB="0" distL="0" distR="0">
            <wp:extent cx="600075" cy="600075"/>
            <wp:effectExtent l="0" t="0" r="9525" b="9525"/>
            <wp:docPr id="3" name="Imagen 3" descr="C:\Users\rmc\Desktop\perf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mc\Desktop\perfi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3ED" w:rsidRDefault="00A66171" w:rsidP="00FF5BBB">
      <w:pPr>
        <w:spacing w:after="120" w:line="360" w:lineRule="auto"/>
        <w:rPr>
          <w:noProof/>
        </w:rPr>
      </w:pPr>
      <w:sdt>
        <w:sdtPr>
          <w:rPr>
            <w:noProof/>
          </w:rPr>
          <w:alias w:val="Dirección"/>
          <w:tag w:val=""/>
          <w:id w:val="-593780209"/>
          <w:placeholder>
            <w:docPart w:val="6DD5AEB96E6F4F52B560B652C12718CB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Pr="000F6C8C">
            <w:rPr>
              <w:noProof/>
            </w:rPr>
            <w:t xml:space="preserve">Residencia: San Pedro Martin, 61-A entre Azucena y Prol 5 de Mayo, </w:t>
          </w:r>
          <w:r w:rsidRPr="000F6C8C">
            <w:rPr>
              <w:noProof/>
            </w:rPr>
            <w:t xml:space="preserve">CP 14650, Tlalpan, </w:t>
          </w:r>
          <w:r w:rsidRPr="000F6C8C">
            <w:rPr>
              <w:noProof/>
            </w:rPr>
            <w:t xml:space="preserve">Ciudad de México. </w:t>
          </w:r>
        </w:sdtContent>
      </w:sdt>
    </w:p>
    <w:p w:rsidR="00D970FA" w:rsidRPr="005865DB" w:rsidRDefault="00D970FA" w:rsidP="00FF5BBB">
      <w:pPr>
        <w:spacing w:after="120" w:line="360" w:lineRule="auto"/>
        <w:rPr>
          <w:noProof/>
        </w:rPr>
      </w:pPr>
      <w:r w:rsidRPr="005865DB">
        <w:rPr>
          <w:noProof/>
        </w:rPr>
        <w:t xml:space="preserve">Teléfono, celular: (55) </w:t>
      </w:r>
      <w:r w:rsidR="000F6C8C" w:rsidRPr="000F6C8C">
        <w:rPr>
          <w:noProof/>
        </w:rPr>
        <w:t>1536 2317</w:t>
      </w:r>
    </w:p>
    <w:p w:rsidR="00A83990" w:rsidRPr="000F6C8C" w:rsidRDefault="00CC23ED" w:rsidP="00FF5BBB">
      <w:pPr>
        <w:spacing w:line="360" w:lineRule="auto"/>
        <w:rPr>
          <w:noProof/>
        </w:rPr>
      </w:pPr>
      <w:r w:rsidRPr="000F6C8C">
        <w:rPr>
          <w:noProof/>
        </w:rPr>
        <w:t xml:space="preserve">Email: </w:t>
      </w:r>
      <w:r w:rsidR="00FF5BBB" w:rsidRPr="000F6C8C">
        <w:rPr>
          <w:noProof/>
        </w:rPr>
        <w:t xml:space="preserve"> </w:t>
      </w:r>
      <w:r w:rsidR="005865DB" w:rsidRPr="000F6C8C">
        <w:rPr>
          <w:noProof/>
        </w:rPr>
        <w:t>roberkys.mc</w:t>
      </w:r>
      <w:sdt>
        <w:sdtPr>
          <w:rPr>
            <w:noProof/>
          </w:rPr>
          <w:alias w:val="Correo electrónico"/>
          <w:tag w:val=""/>
          <w:id w:val="-391963670"/>
          <w:placeholder>
            <w:docPart w:val="2A7E3FCD624249D588FA08C4648BC4DB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804AE0" w:rsidRPr="000F6C8C">
            <w:rPr>
              <w:noProof/>
            </w:rPr>
            <w:t>@gmail.com</w:t>
          </w:r>
        </w:sdtContent>
      </w:sdt>
      <w:r w:rsidR="00FF5BBB" w:rsidRPr="000F6C8C">
        <w:rPr>
          <w:noProof/>
        </w:rPr>
        <w:t xml:space="preserve">                                              </w:t>
      </w:r>
      <w:bookmarkStart w:id="0" w:name="_GoBack"/>
      <w:bookmarkEnd w:id="0"/>
      <w:r w:rsidR="00FF5BBB" w:rsidRPr="000F6C8C">
        <w:rPr>
          <w:noProof/>
        </w:rPr>
        <w:t xml:space="preserve">           </w:t>
      </w:r>
    </w:p>
    <w:p w:rsidR="004967A7" w:rsidRPr="00B74C77" w:rsidRDefault="003D090E" w:rsidP="00FF5BBB">
      <w:pPr>
        <w:pStyle w:val="Encabezadodelaseccin"/>
        <w:spacing w:before="480" w:line="360" w:lineRule="auto"/>
        <w:rPr>
          <w:b w:val="0"/>
          <w:noProof/>
          <w:lang w:val="pt-BR"/>
        </w:rPr>
      </w:pPr>
      <w:r w:rsidRPr="00B74C77">
        <w:rPr>
          <w:b w:val="0"/>
          <w:noProof/>
          <w:lang w:val="pt-BR"/>
        </w:rPr>
        <w:t>Formación</w:t>
      </w:r>
      <w:r w:rsidR="00D970FA" w:rsidRPr="00B74C77">
        <w:rPr>
          <w:b w:val="0"/>
          <w:noProof/>
          <w:lang w:val="pt-BR"/>
        </w:rPr>
        <w:t xml:space="preserve"> Académica </w:t>
      </w:r>
    </w:p>
    <w:p w:rsidR="00D970FA" w:rsidRDefault="00D970FA" w:rsidP="00FF5BBB">
      <w:pPr>
        <w:pStyle w:val="Listaconvietas"/>
        <w:numPr>
          <w:ilvl w:val="0"/>
          <w:numId w:val="12"/>
        </w:numPr>
        <w:spacing w:line="360" w:lineRule="auto"/>
      </w:pPr>
      <w:r w:rsidRPr="005319FA">
        <w:t>200</w:t>
      </w:r>
      <w:r w:rsidR="005865DB">
        <w:t>3-2008</w:t>
      </w:r>
      <w:r w:rsidRPr="005319FA">
        <w:t>. Ingeniero en Ciencias Informáticas</w:t>
      </w:r>
      <w:r w:rsidR="005865DB">
        <w:t xml:space="preserve">, </w:t>
      </w:r>
      <w:r>
        <w:t xml:space="preserve">Universidad de las Ciencias </w:t>
      </w:r>
      <w:r w:rsidR="002450F4">
        <w:t xml:space="preserve">Informáticas </w:t>
      </w:r>
      <w:r>
        <w:t>de La Habana, Cuba</w:t>
      </w:r>
      <w:r w:rsidR="00C94F43">
        <w:t>.</w:t>
      </w:r>
    </w:p>
    <w:p w:rsidR="00EB670E" w:rsidRDefault="00EB670E" w:rsidP="00FF5BBB">
      <w:pPr>
        <w:pStyle w:val="Listaconvietas"/>
        <w:numPr>
          <w:ilvl w:val="0"/>
          <w:numId w:val="0"/>
        </w:numPr>
        <w:spacing w:line="360" w:lineRule="auto"/>
        <w:rPr>
          <w:rFonts w:asciiTheme="majorHAnsi" w:eastAsiaTheme="majorEastAsia" w:hAnsiTheme="majorHAnsi" w:cstheme="majorBidi"/>
          <w:bCs/>
          <w:noProof/>
          <w:color w:val="39A5B7" w:themeColor="accent1"/>
          <w:sz w:val="24"/>
        </w:rPr>
      </w:pPr>
      <w:r>
        <w:rPr>
          <w:rFonts w:asciiTheme="majorHAnsi" w:eastAsiaTheme="majorEastAsia" w:hAnsiTheme="majorHAnsi" w:cstheme="majorBidi"/>
          <w:bCs/>
          <w:noProof/>
          <w:color w:val="39A5B7" w:themeColor="accent1"/>
          <w:sz w:val="24"/>
        </w:rPr>
        <w:t>Hab</w:t>
      </w:r>
      <w:r w:rsidR="004A304B">
        <w:rPr>
          <w:rFonts w:asciiTheme="majorHAnsi" w:eastAsiaTheme="majorEastAsia" w:hAnsiTheme="majorHAnsi" w:cstheme="majorBidi"/>
          <w:bCs/>
          <w:noProof/>
          <w:color w:val="39A5B7" w:themeColor="accent1"/>
          <w:sz w:val="24"/>
        </w:rPr>
        <w:t xml:space="preserve">ilidades </w:t>
      </w:r>
      <w:r>
        <w:rPr>
          <w:rFonts w:asciiTheme="majorHAnsi" w:eastAsiaTheme="majorEastAsia" w:hAnsiTheme="majorHAnsi" w:cstheme="majorBidi"/>
          <w:bCs/>
          <w:noProof/>
          <w:color w:val="39A5B7" w:themeColor="accent1"/>
          <w:sz w:val="24"/>
        </w:rPr>
        <w:t>principales:</w:t>
      </w:r>
    </w:p>
    <w:p w:rsidR="00EB670E" w:rsidRDefault="00EB670E" w:rsidP="00FF5BBB">
      <w:pPr>
        <w:pStyle w:val="Listaconvietas"/>
        <w:numPr>
          <w:ilvl w:val="0"/>
          <w:numId w:val="12"/>
        </w:numPr>
        <w:spacing w:line="360" w:lineRule="auto"/>
      </w:pPr>
      <w:r w:rsidRPr="00EB670E">
        <w:t>Desarrollo web desde el servidor al cliente (</w:t>
      </w:r>
      <w:proofErr w:type="spellStart"/>
      <w:r w:rsidRPr="00EB670E">
        <w:t>Fullstack</w:t>
      </w:r>
      <w:proofErr w:type="spellEnd"/>
      <w:r w:rsidRPr="00EB670E">
        <w:t>)</w:t>
      </w:r>
    </w:p>
    <w:p w:rsidR="00E2615B" w:rsidRDefault="00E2615B" w:rsidP="00FF5BBB">
      <w:pPr>
        <w:pStyle w:val="Listaconvietas"/>
        <w:numPr>
          <w:ilvl w:val="0"/>
          <w:numId w:val="12"/>
        </w:numPr>
        <w:spacing w:line="360" w:lineRule="auto"/>
      </w:pPr>
      <w:r>
        <w:t>Desarrollo orientado a servicios.</w:t>
      </w:r>
    </w:p>
    <w:p w:rsidR="00EB670E" w:rsidRPr="00EB670E" w:rsidRDefault="00EB670E" w:rsidP="00FF5BBB">
      <w:pPr>
        <w:pStyle w:val="Listaconvietas"/>
        <w:numPr>
          <w:ilvl w:val="0"/>
          <w:numId w:val="12"/>
        </w:numPr>
        <w:spacing w:line="360" w:lineRule="auto"/>
      </w:pPr>
      <w:r w:rsidRPr="00EB670E">
        <w:t>Desarrollo orientado a pruebas y comportamientos (TDD y BDD)</w:t>
      </w:r>
      <w:r>
        <w:t>.</w:t>
      </w:r>
    </w:p>
    <w:p w:rsidR="00EB670E" w:rsidRDefault="00EB670E" w:rsidP="00FF5BBB">
      <w:pPr>
        <w:pStyle w:val="Listaconvietas"/>
        <w:numPr>
          <w:ilvl w:val="0"/>
          <w:numId w:val="12"/>
        </w:numPr>
        <w:spacing w:line="360" w:lineRule="auto"/>
      </w:pPr>
      <w:r>
        <w:t>Diseño, n</w:t>
      </w:r>
      <w:r w:rsidRPr="00EB670E">
        <w:t>ormalización</w:t>
      </w:r>
      <w:r>
        <w:t xml:space="preserve"> y administración</w:t>
      </w:r>
      <w:r w:rsidRPr="00EB670E">
        <w:t xml:space="preserve"> de Bases de Datos. </w:t>
      </w:r>
    </w:p>
    <w:p w:rsidR="00312639" w:rsidRDefault="0097656F" w:rsidP="00FF5BBB">
      <w:pPr>
        <w:pStyle w:val="Listaconvietas"/>
        <w:numPr>
          <w:ilvl w:val="0"/>
          <w:numId w:val="12"/>
        </w:numPr>
        <w:spacing w:line="360" w:lineRule="auto"/>
      </w:pPr>
      <w:r>
        <w:t>Desarroll</w:t>
      </w:r>
      <w:r w:rsidR="002450F4">
        <w:t>o</w:t>
      </w:r>
      <w:r>
        <w:t xml:space="preserve"> de soluciones de integración </w:t>
      </w:r>
      <w:r w:rsidR="00312639">
        <w:t xml:space="preserve">sobre </w:t>
      </w:r>
      <w:r w:rsidR="00312639" w:rsidRPr="00312639">
        <w:t xml:space="preserve">IBM </w:t>
      </w:r>
      <w:proofErr w:type="spellStart"/>
      <w:r w:rsidR="00312639" w:rsidRPr="00312639">
        <w:t>Integration</w:t>
      </w:r>
      <w:proofErr w:type="spellEnd"/>
      <w:r w:rsidR="00312639" w:rsidRPr="00312639">
        <w:t xml:space="preserve"> Bus</w:t>
      </w:r>
      <w:r w:rsidR="00AF0A9C">
        <w:t xml:space="preserve"> y </w:t>
      </w:r>
      <w:proofErr w:type="spellStart"/>
      <w:r w:rsidR="00AF0A9C">
        <w:t>WebSphere</w:t>
      </w:r>
      <w:proofErr w:type="spellEnd"/>
      <w:r w:rsidR="00AF0A9C">
        <w:t xml:space="preserve"> MQ</w:t>
      </w:r>
      <w:r w:rsidR="002450F4">
        <w:t>.</w:t>
      </w:r>
    </w:p>
    <w:p w:rsidR="00E2615B" w:rsidRDefault="00E2615B" w:rsidP="00E2615B">
      <w:pPr>
        <w:pStyle w:val="Listaconvietas"/>
        <w:numPr>
          <w:ilvl w:val="0"/>
          <w:numId w:val="12"/>
        </w:numPr>
        <w:spacing w:line="360" w:lineRule="auto"/>
      </w:pPr>
      <w:r>
        <w:t xml:space="preserve">Solución de integración sobre </w:t>
      </w:r>
      <w:r>
        <w:t xml:space="preserve">la suite de </w:t>
      </w:r>
      <w:r>
        <w:t>WSO2</w:t>
      </w:r>
      <w:r>
        <w:t>.</w:t>
      </w:r>
    </w:p>
    <w:p w:rsidR="00EB670E" w:rsidRPr="00EB670E" w:rsidRDefault="00EB670E" w:rsidP="00FF5BBB">
      <w:pPr>
        <w:pStyle w:val="Listaconvietas"/>
        <w:numPr>
          <w:ilvl w:val="0"/>
          <w:numId w:val="12"/>
        </w:numPr>
        <w:spacing w:line="360" w:lineRule="auto"/>
      </w:pPr>
      <w:r w:rsidRPr="00EB670E">
        <w:t>Aplicaciones enriquecidas para Inte</w:t>
      </w:r>
      <w:r w:rsidR="00B90A84">
        <w:t>rnet</w:t>
      </w:r>
      <w:r w:rsidRPr="00EB670E">
        <w:t xml:space="preserve">. </w:t>
      </w:r>
    </w:p>
    <w:p w:rsidR="00EB670E" w:rsidRPr="00EB670E" w:rsidRDefault="00EB670E" w:rsidP="00FF5BBB">
      <w:pPr>
        <w:pStyle w:val="Listaconvietas"/>
        <w:numPr>
          <w:ilvl w:val="0"/>
          <w:numId w:val="12"/>
        </w:numPr>
        <w:spacing w:line="360" w:lineRule="auto"/>
      </w:pPr>
      <w:r w:rsidRPr="00EB670E">
        <w:t>Maquetación de diseños adaptativos y semánticos HTML5</w:t>
      </w:r>
      <w:r w:rsidR="003F428A">
        <w:t xml:space="preserve">, CSS3, </w:t>
      </w:r>
      <w:r w:rsidR="003F428A" w:rsidRPr="003F428A">
        <w:t>JavaScript</w:t>
      </w:r>
      <w:r w:rsidR="003F428A">
        <w:t xml:space="preserve">, </w:t>
      </w:r>
      <w:proofErr w:type="spellStart"/>
      <w:r w:rsidR="003F428A">
        <w:t>JQuery</w:t>
      </w:r>
      <w:proofErr w:type="spellEnd"/>
      <w:r w:rsidR="003F428A">
        <w:t xml:space="preserve">, </w:t>
      </w:r>
      <w:proofErr w:type="spellStart"/>
      <w:r w:rsidR="003F428A" w:rsidRPr="003F428A">
        <w:t>AngularJS</w:t>
      </w:r>
      <w:proofErr w:type="spellEnd"/>
      <w:r w:rsidR="003F428A">
        <w:t xml:space="preserve"> y </w:t>
      </w:r>
      <w:proofErr w:type="spellStart"/>
      <w:r w:rsidR="003F428A" w:rsidRPr="003F428A">
        <w:t>Bootstrap</w:t>
      </w:r>
      <w:proofErr w:type="spellEnd"/>
      <w:r w:rsidRPr="00EB670E">
        <w:t xml:space="preserve">. </w:t>
      </w:r>
    </w:p>
    <w:p w:rsidR="00EB670E" w:rsidRPr="00EB670E" w:rsidRDefault="00EB670E" w:rsidP="00FF5BBB">
      <w:pPr>
        <w:pStyle w:val="Listaconvietas"/>
        <w:numPr>
          <w:ilvl w:val="0"/>
          <w:numId w:val="12"/>
        </w:numPr>
        <w:spacing w:line="360" w:lineRule="auto"/>
      </w:pPr>
      <w:r w:rsidRPr="00EB670E">
        <w:t>Uso y personalización de Sistemas de Gestión de Contenidos (</w:t>
      </w:r>
      <w:proofErr w:type="spellStart"/>
      <w:r w:rsidR="003F428A">
        <w:t>Drupal</w:t>
      </w:r>
      <w:proofErr w:type="spellEnd"/>
      <w:r w:rsidR="003F428A">
        <w:t xml:space="preserve"> y </w:t>
      </w:r>
      <w:proofErr w:type="spellStart"/>
      <w:r w:rsidR="003F428A" w:rsidRPr="003F428A">
        <w:t>WordPress</w:t>
      </w:r>
      <w:proofErr w:type="spellEnd"/>
      <w:r w:rsidRPr="00EB670E">
        <w:t>).</w:t>
      </w:r>
    </w:p>
    <w:p w:rsidR="00EB670E" w:rsidRPr="00EB670E" w:rsidRDefault="00EB670E" w:rsidP="00FF5BBB">
      <w:pPr>
        <w:pStyle w:val="Listaconvietas"/>
        <w:numPr>
          <w:ilvl w:val="0"/>
          <w:numId w:val="12"/>
        </w:numPr>
        <w:spacing w:line="360" w:lineRule="auto"/>
      </w:pPr>
      <w:r>
        <w:t xml:space="preserve">RUP y </w:t>
      </w:r>
      <w:proofErr w:type="spellStart"/>
      <w:r w:rsidR="00E2615B">
        <w:t>Scrum</w:t>
      </w:r>
      <w:proofErr w:type="spellEnd"/>
      <w:r>
        <w:t>.</w:t>
      </w:r>
    </w:p>
    <w:p w:rsidR="00EB670E" w:rsidRDefault="00312639" w:rsidP="00FF5BBB">
      <w:pPr>
        <w:pStyle w:val="Listaconvietas"/>
        <w:numPr>
          <w:ilvl w:val="0"/>
          <w:numId w:val="12"/>
        </w:numPr>
        <w:spacing w:line="360" w:lineRule="auto"/>
      </w:pPr>
      <w:r>
        <w:t>Administración</w:t>
      </w:r>
      <w:r w:rsidR="00EB670E">
        <w:t xml:space="preserve"> y configuración </w:t>
      </w:r>
      <w:r w:rsidR="003F428A">
        <w:t>de</w:t>
      </w:r>
      <w:r w:rsidR="00EB670E">
        <w:t xml:space="preserve"> Sistemas </w:t>
      </w:r>
      <w:r w:rsidR="003F428A">
        <w:t xml:space="preserve">Windows y </w:t>
      </w:r>
      <w:r w:rsidR="00EB670E">
        <w:t>GNU/Linux.</w:t>
      </w:r>
    </w:p>
    <w:p w:rsidR="00AF4E7D" w:rsidRDefault="00F76043" w:rsidP="00FF5BBB">
      <w:pPr>
        <w:pStyle w:val="Listaconvietas"/>
        <w:numPr>
          <w:ilvl w:val="0"/>
          <w:numId w:val="0"/>
        </w:numPr>
        <w:spacing w:line="360" w:lineRule="auto"/>
        <w:ind w:left="144" w:hanging="144"/>
      </w:pPr>
      <w:r w:rsidRPr="00F76043">
        <w:rPr>
          <w:rFonts w:asciiTheme="majorHAnsi" w:eastAsiaTheme="majorEastAsia" w:hAnsiTheme="majorHAnsi" w:cstheme="majorBidi"/>
          <w:bCs/>
          <w:noProof/>
          <w:color w:val="39A5B7" w:themeColor="accent1"/>
          <w:sz w:val="24"/>
        </w:rPr>
        <w:t>Experiencia Profesional</w:t>
      </w:r>
    </w:p>
    <w:p w:rsidR="00304623" w:rsidRDefault="00304623" w:rsidP="00FF5BBB">
      <w:pPr>
        <w:pStyle w:val="Listaconvietas"/>
        <w:numPr>
          <w:ilvl w:val="0"/>
          <w:numId w:val="12"/>
        </w:numPr>
        <w:spacing w:line="360" w:lineRule="auto"/>
      </w:pPr>
      <w:r>
        <w:t xml:space="preserve">Oct, </w:t>
      </w:r>
      <w:r w:rsidR="002450F4">
        <w:t>2014</w:t>
      </w:r>
      <w:r w:rsidR="005342B9">
        <w:t xml:space="preserve"> </w:t>
      </w:r>
      <w:r w:rsidR="002450F4">
        <w:t>-</w:t>
      </w:r>
      <w:r w:rsidR="005342B9">
        <w:t xml:space="preserve"> </w:t>
      </w:r>
      <w:r w:rsidR="00F8260B">
        <w:t>Mar, 2016</w:t>
      </w:r>
      <w:r w:rsidR="009D457E">
        <w:t>:</w:t>
      </w:r>
      <w:r>
        <w:t xml:space="preserve"> </w:t>
      </w:r>
      <w:hyperlink r:id="rId11" w:history="1">
        <w:proofErr w:type="spellStart"/>
        <w:r w:rsidRPr="00304623">
          <w:rPr>
            <w:rStyle w:val="Hipervnculo"/>
          </w:rPr>
          <w:t>SoaInt</w:t>
        </w:r>
        <w:proofErr w:type="spellEnd"/>
        <w:r w:rsidRPr="00304623">
          <w:rPr>
            <w:rStyle w:val="Hipervnculo"/>
          </w:rPr>
          <w:t xml:space="preserve"> </w:t>
        </w:r>
        <w:proofErr w:type="spellStart"/>
        <w:r w:rsidRPr="00304623">
          <w:rPr>
            <w:rStyle w:val="Hipervnculo"/>
          </w:rPr>
          <w:t>Associates</w:t>
        </w:r>
        <w:proofErr w:type="spellEnd"/>
      </w:hyperlink>
      <w:r w:rsidR="00E5690B">
        <w:t>.</w:t>
      </w:r>
    </w:p>
    <w:p w:rsidR="00811E79" w:rsidRPr="00811E79" w:rsidRDefault="00811E79" w:rsidP="00FF5BBB">
      <w:pPr>
        <w:pStyle w:val="Listaconvietas"/>
        <w:numPr>
          <w:ilvl w:val="1"/>
          <w:numId w:val="12"/>
        </w:numPr>
        <w:spacing w:line="360" w:lineRule="auto"/>
      </w:pPr>
      <w:r w:rsidRPr="00811E79">
        <w:t>Desarro</w:t>
      </w:r>
      <w:r w:rsidR="002450F4">
        <w:t>llo</w:t>
      </w:r>
      <w:r>
        <w:rPr>
          <w:rFonts w:ascii="Arial" w:eastAsia="Arial" w:hAnsi="Arial" w:cs="Arial"/>
        </w:rPr>
        <w:t xml:space="preserve"> </w:t>
      </w:r>
      <w:r w:rsidRPr="00811E79">
        <w:t>del Sistemas MGAF</w:t>
      </w:r>
      <w:r>
        <w:t>,</w:t>
      </w:r>
      <w:r w:rsidRPr="00811E79">
        <w:t xml:space="preserve"> (</w:t>
      </w:r>
      <w:r w:rsidR="001C4592">
        <w:t xml:space="preserve">Java, </w:t>
      </w:r>
      <w:r w:rsidRPr="00811E79">
        <w:t xml:space="preserve">Spring, </w:t>
      </w:r>
      <w:proofErr w:type="spellStart"/>
      <w:r w:rsidRPr="00811E79">
        <w:t>Hibernate</w:t>
      </w:r>
      <w:proofErr w:type="spellEnd"/>
      <w:r w:rsidRPr="00811E79">
        <w:t xml:space="preserve">, </w:t>
      </w:r>
      <w:proofErr w:type="spellStart"/>
      <w:r w:rsidRPr="00811E79">
        <w:t>AngularJS</w:t>
      </w:r>
      <w:proofErr w:type="spellEnd"/>
      <w:r w:rsidRPr="00811E79">
        <w:t xml:space="preserve">, </w:t>
      </w:r>
      <w:proofErr w:type="spellStart"/>
      <w:r w:rsidRPr="00811E79">
        <w:t>JHipster</w:t>
      </w:r>
      <w:proofErr w:type="spellEnd"/>
      <w:r w:rsidR="001C4592">
        <w:t xml:space="preserve">, </w:t>
      </w:r>
      <w:proofErr w:type="spellStart"/>
      <w:r w:rsidR="001C4592">
        <w:t>Git</w:t>
      </w:r>
      <w:proofErr w:type="spellEnd"/>
      <w:r w:rsidR="001C4592">
        <w:t>, CCS3, HTML5</w:t>
      </w:r>
      <w:r w:rsidRPr="00811E79">
        <w:t>)</w:t>
      </w:r>
      <w:r>
        <w:t>.</w:t>
      </w:r>
    </w:p>
    <w:p w:rsidR="003B44CE" w:rsidRDefault="00607B13" w:rsidP="00607B13">
      <w:pPr>
        <w:pStyle w:val="Listaconvietas"/>
        <w:numPr>
          <w:ilvl w:val="1"/>
          <w:numId w:val="12"/>
        </w:numPr>
        <w:spacing w:line="360" w:lineRule="auto"/>
      </w:pPr>
      <w:r w:rsidRPr="00607B13">
        <w:t>Proyecto de integración de aplicaciones bancarias para Banco General Panamá</w:t>
      </w:r>
      <w:r w:rsidR="00F8260B">
        <w:t xml:space="preserve"> (fase 1 y 3)</w:t>
      </w:r>
      <w:r w:rsidRPr="00607B13">
        <w:t xml:space="preserve"> </w:t>
      </w:r>
      <w:r w:rsidR="00AF0A9C">
        <w:t>(</w:t>
      </w:r>
      <w:r>
        <w:t>Java</w:t>
      </w:r>
      <w:r w:rsidR="001C4592">
        <w:t xml:space="preserve">, </w:t>
      </w:r>
      <w:r w:rsidR="00AF0A9C" w:rsidRPr="00312639">
        <w:t xml:space="preserve">IBM </w:t>
      </w:r>
      <w:proofErr w:type="spellStart"/>
      <w:r w:rsidR="00AF0A9C" w:rsidRPr="00312639">
        <w:t>Integration</w:t>
      </w:r>
      <w:proofErr w:type="spellEnd"/>
      <w:r w:rsidR="00AF0A9C" w:rsidRPr="00312639">
        <w:t xml:space="preserve"> Bus</w:t>
      </w:r>
      <w:r w:rsidR="00AF0A9C">
        <w:t xml:space="preserve"> y </w:t>
      </w:r>
      <w:proofErr w:type="spellStart"/>
      <w:r w:rsidR="00AF0A9C">
        <w:t>WebSphere</w:t>
      </w:r>
      <w:proofErr w:type="spellEnd"/>
      <w:r w:rsidR="00AF0A9C">
        <w:t xml:space="preserve"> MQ</w:t>
      </w:r>
      <w:r w:rsidR="001C4592">
        <w:t xml:space="preserve">, </w:t>
      </w:r>
      <w:proofErr w:type="spellStart"/>
      <w:r w:rsidR="001C4592">
        <w:t>Git</w:t>
      </w:r>
      <w:proofErr w:type="spellEnd"/>
      <w:r w:rsidR="001C4592">
        <w:t xml:space="preserve">, SVN, </w:t>
      </w:r>
      <w:proofErr w:type="spellStart"/>
      <w:r w:rsidR="001C4592">
        <w:t>Altova</w:t>
      </w:r>
      <w:proofErr w:type="spellEnd"/>
      <w:r w:rsidR="001C4592">
        <w:t xml:space="preserve"> </w:t>
      </w:r>
      <w:r w:rsidR="001C4592" w:rsidRPr="001C4592">
        <w:t>Suite</w:t>
      </w:r>
      <w:r w:rsidR="001C4592">
        <w:t xml:space="preserve">, </w:t>
      </w:r>
      <w:proofErr w:type="spellStart"/>
      <w:r w:rsidR="001C4592" w:rsidRPr="001C4592">
        <w:t>SoapUI</w:t>
      </w:r>
      <w:proofErr w:type="spellEnd"/>
      <w:r w:rsidR="00AF0A9C">
        <w:t>)</w:t>
      </w:r>
      <w:r w:rsidR="00304623">
        <w:t>.</w:t>
      </w:r>
    </w:p>
    <w:p w:rsidR="00E2615B" w:rsidRDefault="00E2615B" w:rsidP="00E2615B">
      <w:pPr>
        <w:pStyle w:val="Listaconvietas"/>
        <w:numPr>
          <w:ilvl w:val="1"/>
          <w:numId w:val="12"/>
        </w:numPr>
        <w:spacing w:line="360" w:lineRule="auto"/>
      </w:pPr>
      <w:r w:rsidRPr="00304623">
        <w:t xml:space="preserve">Proyecto de integración de aplicaciones bancarias para el Qatar </w:t>
      </w:r>
      <w:proofErr w:type="spellStart"/>
      <w:r w:rsidRPr="00304623">
        <w:t>Islamic</w:t>
      </w:r>
      <w:proofErr w:type="spellEnd"/>
      <w:r w:rsidRPr="00304623">
        <w:t xml:space="preserve"> Bank (QIB)</w:t>
      </w:r>
      <w:r>
        <w:t>, (</w:t>
      </w:r>
      <w:r w:rsidRPr="0016794A">
        <w:t xml:space="preserve">Enterprise </w:t>
      </w:r>
      <w:proofErr w:type="spellStart"/>
      <w:r w:rsidRPr="0016794A">
        <w:t>Architect</w:t>
      </w:r>
      <w:proofErr w:type="spellEnd"/>
      <w:r>
        <w:t xml:space="preserve">, Java, </w:t>
      </w:r>
      <w:r w:rsidRPr="00312639">
        <w:t xml:space="preserve">IBM </w:t>
      </w:r>
      <w:proofErr w:type="spellStart"/>
      <w:r w:rsidRPr="00312639">
        <w:t>Integration</w:t>
      </w:r>
      <w:proofErr w:type="spellEnd"/>
      <w:r w:rsidRPr="00312639">
        <w:t xml:space="preserve"> Bus</w:t>
      </w:r>
      <w:r>
        <w:t xml:space="preserve"> y </w:t>
      </w:r>
      <w:proofErr w:type="spellStart"/>
      <w:r>
        <w:t>WebSphere</w:t>
      </w:r>
      <w:proofErr w:type="spellEnd"/>
      <w:r>
        <w:t xml:space="preserve"> MQ, </w:t>
      </w:r>
      <w:proofErr w:type="spellStart"/>
      <w:r>
        <w:t>Git</w:t>
      </w:r>
      <w:proofErr w:type="spellEnd"/>
      <w:r>
        <w:t xml:space="preserve">, SVN, </w:t>
      </w:r>
      <w:proofErr w:type="spellStart"/>
      <w:r>
        <w:t>Altova</w:t>
      </w:r>
      <w:proofErr w:type="spellEnd"/>
      <w:r>
        <w:t xml:space="preserve"> </w:t>
      </w:r>
      <w:r w:rsidRPr="001C4592">
        <w:t>Suite</w:t>
      </w:r>
      <w:r>
        <w:t xml:space="preserve">, </w:t>
      </w:r>
      <w:proofErr w:type="spellStart"/>
      <w:r w:rsidRPr="001C4592">
        <w:t>SoapUI</w:t>
      </w:r>
      <w:proofErr w:type="spellEnd"/>
      <w:r>
        <w:t>).</w:t>
      </w:r>
    </w:p>
    <w:p w:rsidR="00607B13" w:rsidRDefault="00794B70" w:rsidP="00607B13">
      <w:pPr>
        <w:pStyle w:val="Listaconvietas"/>
        <w:numPr>
          <w:ilvl w:val="0"/>
          <w:numId w:val="12"/>
        </w:numPr>
        <w:spacing w:line="360" w:lineRule="auto"/>
      </w:pPr>
      <w:proofErr w:type="spellStart"/>
      <w:r>
        <w:t>Ago</w:t>
      </w:r>
      <w:proofErr w:type="spellEnd"/>
      <w:r w:rsidR="00607B13">
        <w:t>, 201</w:t>
      </w:r>
      <w:r w:rsidR="00F8260B">
        <w:t>3</w:t>
      </w:r>
      <w:r w:rsidR="00607B13">
        <w:t xml:space="preserve"> - </w:t>
      </w:r>
      <w:proofErr w:type="spellStart"/>
      <w:r w:rsidR="00F8260B">
        <w:t>Sep</w:t>
      </w:r>
      <w:proofErr w:type="spellEnd"/>
      <w:r w:rsidR="00607B13">
        <w:t>, 201</w:t>
      </w:r>
      <w:r w:rsidR="00F8260B">
        <w:t>4</w:t>
      </w:r>
      <w:r w:rsidR="00607B13">
        <w:t xml:space="preserve">: </w:t>
      </w:r>
      <w:r w:rsidR="00F8260B">
        <w:t>Atlante Software</w:t>
      </w:r>
      <w:hyperlink r:id="rId12" w:history="1"/>
      <w:r w:rsidR="00607B13">
        <w:t>.</w:t>
      </w:r>
    </w:p>
    <w:p w:rsidR="00607B13" w:rsidRDefault="00607B13" w:rsidP="00F8260B">
      <w:pPr>
        <w:pStyle w:val="Listaconvietas"/>
        <w:numPr>
          <w:ilvl w:val="1"/>
          <w:numId w:val="12"/>
        </w:numPr>
        <w:spacing w:line="360" w:lineRule="auto"/>
      </w:pPr>
      <w:r w:rsidRPr="00811E79">
        <w:t>Desarro</w:t>
      </w:r>
      <w:r>
        <w:t>llo</w:t>
      </w:r>
      <w:r>
        <w:rPr>
          <w:rFonts w:ascii="Arial" w:eastAsia="Arial" w:hAnsi="Arial" w:cs="Arial"/>
        </w:rPr>
        <w:t xml:space="preserve"> </w:t>
      </w:r>
      <w:r w:rsidRPr="00811E79">
        <w:t xml:space="preserve">del Sistemas </w:t>
      </w:r>
      <w:r w:rsidR="00F8260B">
        <w:t>Web</w:t>
      </w:r>
      <w:r>
        <w:t>,</w:t>
      </w:r>
      <w:r w:rsidRPr="00811E79">
        <w:t xml:space="preserve"> (</w:t>
      </w:r>
      <w:proofErr w:type="spellStart"/>
      <w:r w:rsidR="00F8260B">
        <w:t>Python</w:t>
      </w:r>
      <w:proofErr w:type="spellEnd"/>
      <w:r>
        <w:t xml:space="preserve">, </w:t>
      </w:r>
      <w:r w:rsidR="00F8260B">
        <w:t>Django, Django CMS</w:t>
      </w:r>
      <w:r w:rsidRPr="00811E79">
        <w:t xml:space="preserve">, </w:t>
      </w:r>
      <w:proofErr w:type="spellStart"/>
      <w:r>
        <w:t>Git</w:t>
      </w:r>
      <w:proofErr w:type="spellEnd"/>
      <w:r>
        <w:t xml:space="preserve">, </w:t>
      </w:r>
      <w:proofErr w:type="spellStart"/>
      <w:r w:rsidR="00F8260B">
        <w:t>JQuery</w:t>
      </w:r>
      <w:proofErr w:type="spellEnd"/>
      <w:r w:rsidR="00F8260B">
        <w:t xml:space="preserve">, </w:t>
      </w:r>
      <w:r>
        <w:t>CCS3, HTML5</w:t>
      </w:r>
      <w:r w:rsidRPr="00811E79">
        <w:t>)</w:t>
      </w:r>
      <w:r>
        <w:t>.</w:t>
      </w:r>
    </w:p>
    <w:p w:rsidR="00AF4E7D" w:rsidRDefault="00794B70" w:rsidP="00FF5BBB">
      <w:pPr>
        <w:pStyle w:val="Listaconvietas"/>
        <w:numPr>
          <w:ilvl w:val="0"/>
          <w:numId w:val="12"/>
        </w:numPr>
        <w:spacing w:line="360" w:lineRule="auto"/>
      </w:pPr>
      <w:r>
        <w:t>Mar</w:t>
      </w:r>
      <w:r w:rsidR="00304623">
        <w:t>, 201</w:t>
      </w:r>
      <w:r w:rsidR="00607B13">
        <w:t>0</w:t>
      </w:r>
      <w:r w:rsidR="005342B9">
        <w:t xml:space="preserve"> </w:t>
      </w:r>
      <w:r w:rsidR="00AF4E7D">
        <w:t>-</w:t>
      </w:r>
      <w:r w:rsidR="005342B9">
        <w:t xml:space="preserve"> </w:t>
      </w:r>
      <w:r>
        <w:t>jul</w:t>
      </w:r>
      <w:r w:rsidR="00304623">
        <w:t xml:space="preserve">, </w:t>
      </w:r>
      <w:r w:rsidR="00AF4E7D">
        <w:t>201</w:t>
      </w:r>
      <w:r>
        <w:t>3</w:t>
      </w:r>
      <w:r w:rsidR="009D457E">
        <w:t>:</w:t>
      </w:r>
      <w:r w:rsidR="00AF4E7D">
        <w:t xml:space="preserve"> Universidad de las Ciencias Informáticas, La Habana</w:t>
      </w:r>
      <w:r w:rsidR="002450F4">
        <w:t>,</w:t>
      </w:r>
      <w:r w:rsidR="00AF4E7D">
        <w:t xml:space="preserve"> Cuba.</w:t>
      </w:r>
    </w:p>
    <w:p w:rsidR="00AF4E7D" w:rsidRDefault="002450F4" w:rsidP="00FF5BBB">
      <w:pPr>
        <w:pStyle w:val="Listaconvietas"/>
        <w:numPr>
          <w:ilvl w:val="1"/>
          <w:numId w:val="12"/>
        </w:numPr>
        <w:spacing w:line="360" w:lineRule="auto"/>
      </w:pPr>
      <w:r>
        <w:t>Programador</w:t>
      </w:r>
      <w:r w:rsidR="00AF4E7D">
        <w:t>, Dirección de Proyectos Especiales.</w:t>
      </w:r>
    </w:p>
    <w:p w:rsidR="00AF4E7D" w:rsidRDefault="001C4592" w:rsidP="00F8260B">
      <w:pPr>
        <w:pStyle w:val="Listaconvietas"/>
        <w:numPr>
          <w:ilvl w:val="1"/>
          <w:numId w:val="12"/>
        </w:numPr>
        <w:spacing w:line="360" w:lineRule="auto"/>
      </w:pPr>
      <w:r>
        <w:lastRenderedPageBreak/>
        <w:t>Sistemas de Gestión a la medida para diversos clientes</w:t>
      </w:r>
      <w:r w:rsidR="00F16655">
        <w:t xml:space="preserve">, (PHP, </w:t>
      </w:r>
      <w:proofErr w:type="spellStart"/>
      <w:r w:rsidR="00F16655">
        <w:t>S</w:t>
      </w:r>
      <w:r w:rsidR="00F16655" w:rsidRPr="00F16655">
        <w:t>ymfony</w:t>
      </w:r>
      <w:proofErr w:type="spellEnd"/>
      <w:r w:rsidR="00F16655">
        <w:t xml:space="preserve"> 2, </w:t>
      </w:r>
      <w:proofErr w:type="spellStart"/>
      <w:r w:rsidR="00F16655">
        <w:t>Drupal</w:t>
      </w:r>
      <w:proofErr w:type="spellEnd"/>
      <w:r w:rsidR="00F16655">
        <w:t xml:space="preserve">, </w:t>
      </w:r>
      <w:proofErr w:type="spellStart"/>
      <w:r w:rsidR="00F16655">
        <w:t>Wordpress</w:t>
      </w:r>
      <w:proofErr w:type="spellEnd"/>
      <w:r w:rsidR="00F16655">
        <w:t xml:space="preserve">, </w:t>
      </w:r>
      <w:proofErr w:type="spellStart"/>
      <w:r w:rsidR="00F16655">
        <w:t>PostgreSQL</w:t>
      </w:r>
      <w:proofErr w:type="spellEnd"/>
      <w:r w:rsidR="00F16655">
        <w:t xml:space="preserve">, </w:t>
      </w:r>
      <w:proofErr w:type="spellStart"/>
      <w:r w:rsidR="00F16655">
        <w:t>MySQL</w:t>
      </w:r>
      <w:proofErr w:type="spellEnd"/>
      <w:r>
        <w:t xml:space="preserve">, Access, </w:t>
      </w:r>
      <w:r w:rsidRPr="00EB670E">
        <w:t>HTML5</w:t>
      </w:r>
      <w:r>
        <w:t xml:space="preserve">, CSS3, </w:t>
      </w:r>
      <w:r w:rsidRPr="003F428A">
        <w:t>JavaScript</w:t>
      </w:r>
      <w:r>
        <w:t xml:space="preserve">, </w:t>
      </w:r>
      <w:proofErr w:type="spellStart"/>
      <w:r>
        <w:t>JQuery</w:t>
      </w:r>
      <w:proofErr w:type="spellEnd"/>
      <w:r>
        <w:t xml:space="preserve">, </w:t>
      </w:r>
      <w:proofErr w:type="spellStart"/>
      <w:r w:rsidRPr="003F428A">
        <w:t>AngularJS</w:t>
      </w:r>
      <w:proofErr w:type="spellEnd"/>
      <w:r>
        <w:t xml:space="preserve"> y </w:t>
      </w:r>
      <w:proofErr w:type="spellStart"/>
      <w:r w:rsidRPr="003F428A">
        <w:t>Bootstrap</w:t>
      </w:r>
      <w:proofErr w:type="spellEnd"/>
      <w:r w:rsidR="00F16655">
        <w:t>).</w:t>
      </w:r>
    </w:p>
    <w:p w:rsidR="00FE6E4C" w:rsidRDefault="005342B9" w:rsidP="00FF5BBB">
      <w:pPr>
        <w:pStyle w:val="Listaconvietas"/>
        <w:numPr>
          <w:ilvl w:val="0"/>
          <w:numId w:val="12"/>
        </w:numPr>
        <w:spacing w:line="360" w:lineRule="auto"/>
      </w:pPr>
      <w:r>
        <w:t xml:space="preserve">Sept, </w:t>
      </w:r>
      <w:r w:rsidR="00C4460C">
        <w:t>200</w:t>
      </w:r>
      <w:r w:rsidR="00F8260B">
        <w:t>5</w:t>
      </w:r>
      <w:r>
        <w:t>- Mar, 2010</w:t>
      </w:r>
      <w:r w:rsidR="009D457E">
        <w:t>:</w:t>
      </w:r>
      <w:r w:rsidR="00FE6E4C">
        <w:t xml:space="preserve"> Universidad de las Ciencias Informáticas, La Habana</w:t>
      </w:r>
      <w:r w:rsidR="002450F4">
        <w:t>,</w:t>
      </w:r>
      <w:r w:rsidR="00FE6E4C">
        <w:t xml:space="preserve"> Cuba.</w:t>
      </w:r>
    </w:p>
    <w:p w:rsidR="00811E79" w:rsidRDefault="00F8260B" w:rsidP="00FF5BBB">
      <w:pPr>
        <w:pStyle w:val="Listaconvietas"/>
        <w:numPr>
          <w:ilvl w:val="1"/>
          <w:numId w:val="12"/>
        </w:numPr>
        <w:spacing w:line="360" w:lineRule="auto"/>
      </w:pPr>
      <w:r>
        <w:t>Desarrollador de software</w:t>
      </w:r>
      <w:r w:rsidR="00811E79">
        <w:t xml:space="preserve">, </w:t>
      </w:r>
      <w:r w:rsidR="00607B13">
        <w:t xml:space="preserve">Facultad 10 de la universidad de las Ciencias </w:t>
      </w:r>
      <w:r>
        <w:t>Informáticas</w:t>
      </w:r>
      <w:r w:rsidR="00811E79">
        <w:t xml:space="preserve"> (PHP,</w:t>
      </w:r>
      <w:r w:rsidR="00364026" w:rsidRPr="00364026">
        <w:t xml:space="preserve"> </w:t>
      </w:r>
      <w:proofErr w:type="spellStart"/>
      <w:r w:rsidR="00364026" w:rsidRPr="00364026">
        <w:t>Website</w:t>
      </w:r>
      <w:proofErr w:type="spellEnd"/>
      <w:r w:rsidR="00364026" w:rsidRPr="00364026">
        <w:t xml:space="preserve"> </w:t>
      </w:r>
      <w:proofErr w:type="spellStart"/>
      <w:r w:rsidR="00364026" w:rsidRPr="00364026">
        <w:t>Services</w:t>
      </w:r>
      <w:proofErr w:type="spellEnd"/>
      <w:r w:rsidR="00364026">
        <w:t>,</w:t>
      </w:r>
      <w:r w:rsidR="00811E79">
        <w:t xml:space="preserve"> SQL Server, </w:t>
      </w:r>
      <w:proofErr w:type="spellStart"/>
      <w:r w:rsidR="00811E79">
        <w:t>PostgreSQL</w:t>
      </w:r>
      <w:proofErr w:type="spellEnd"/>
      <w:r w:rsidR="00811E79">
        <w:t xml:space="preserve">, </w:t>
      </w:r>
      <w:proofErr w:type="spellStart"/>
      <w:r w:rsidR="00811E79">
        <w:t>MySQL</w:t>
      </w:r>
      <w:proofErr w:type="spellEnd"/>
      <w:r w:rsidR="00364026">
        <w:t xml:space="preserve">, </w:t>
      </w:r>
      <w:proofErr w:type="spellStart"/>
      <w:r w:rsidR="00364026">
        <w:t>JQuery</w:t>
      </w:r>
      <w:proofErr w:type="spellEnd"/>
      <w:r w:rsidR="00364026">
        <w:t>, CSS,</w:t>
      </w:r>
      <w:r>
        <w:t xml:space="preserve"> </w:t>
      </w:r>
      <w:proofErr w:type="spellStart"/>
      <w:r>
        <w:t>Symfony</w:t>
      </w:r>
      <w:proofErr w:type="spellEnd"/>
      <w:r>
        <w:t>,</w:t>
      </w:r>
      <w:r w:rsidR="00364026">
        <w:t xml:space="preserve"> </w:t>
      </w:r>
      <w:proofErr w:type="spellStart"/>
      <w:r w:rsidR="00364026">
        <w:t>Drupal</w:t>
      </w:r>
      <w:proofErr w:type="spellEnd"/>
      <w:r w:rsidR="00364026">
        <w:t xml:space="preserve">, </w:t>
      </w:r>
      <w:proofErr w:type="spellStart"/>
      <w:r w:rsidR="00364026" w:rsidRPr="003F428A">
        <w:t>WordPress</w:t>
      </w:r>
      <w:proofErr w:type="spellEnd"/>
      <w:r w:rsidR="00364026">
        <w:t xml:space="preserve">, </w:t>
      </w:r>
      <w:proofErr w:type="spellStart"/>
      <w:r>
        <w:t>Git</w:t>
      </w:r>
      <w:proofErr w:type="spellEnd"/>
      <w:r w:rsidR="00811E79">
        <w:t>).</w:t>
      </w:r>
    </w:p>
    <w:p w:rsidR="00811E79" w:rsidRDefault="00811E79" w:rsidP="00FF5BBB">
      <w:pPr>
        <w:pStyle w:val="Listaconvietas"/>
        <w:numPr>
          <w:ilvl w:val="1"/>
          <w:numId w:val="12"/>
        </w:numPr>
        <w:spacing w:line="360" w:lineRule="auto"/>
      </w:pPr>
      <w:r>
        <w:t>Profesor de las asignaturas:</w:t>
      </w:r>
    </w:p>
    <w:p w:rsidR="00811E79" w:rsidRDefault="00811E79" w:rsidP="00FF5BBB">
      <w:pPr>
        <w:pStyle w:val="Listaconvietas"/>
        <w:numPr>
          <w:ilvl w:val="2"/>
          <w:numId w:val="12"/>
        </w:numPr>
        <w:spacing w:line="360" w:lineRule="auto"/>
      </w:pPr>
      <w:r>
        <w:t>Introducción a la programación web.</w:t>
      </w:r>
    </w:p>
    <w:p w:rsidR="00811E79" w:rsidRDefault="00F8260B" w:rsidP="00FF5BBB">
      <w:pPr>
        <w:pStyle w:val="Listaconvietas"/>
        <w:numPr>
          <w:ilvl w:val="2"/>
          <w:numId w:val="12"/>
        </w:numPr>
        <w:spacing w:line="360" w:lineRule="auto"/>
      </w:pPr>
      <w:r>
        <w:t>Programación 3 (Web)</w:t>
      </w:r>
      <w:r w:rsidR="00811E79">
        <w:t>.</w:t>
      </w:r>
    </w:p>
    <w:p w:rsidR="00811E79" w:rsidRDefault="00F8260B" w:rsidP="00FF5BBB">
      <w:pPr>
        <w:pStyle w:val="Listaconvietas"/>
        <w:numPr>
          <w:ilvl w:val="2"/>
          <w:numId w:val="12"/>
        </w:numPr>
        <w:spacing w:line="360" w:lineRule="auto"/>
      </w:pPr>
      <w:r>
        <w:t>Preparación para pruebas de nivel de programación</w:t>
      </w:r>
      <w:r w:rsidR="00811E79">
        <w:t>.</w:t>
      </w:r>
    </w:p>
    <w:p w:rsidR="00CD14D5" w:rsidRDefault="00CD14D5" w:rsidP="00FF5BBB">
      <w:pPr>
        <w:pStyle w:val="Listaconvietas"/>
        <w:numPr>
          <w:ilvl w:val="0"/>
          <w:numId w:val="0"/>
        </w:numPr>
        <w:spacing w:line="360" w:lineRule="auto"/>
        <w:ind w:left="144" w:hanging="144"/>
        <w:rPr>
          <w:rFonts w:asciiTheme="majorHAnsi" w:eastAsiaTheme="majorEastAsia" w:hAnsiTheme="majorHAnsi" w:cstheme="majorBidi"/>
          <w:bCs/>
          <w:noProof/>
          <w:color w:val="39A5B7" w:themeColor="accent1"/>
          <w:sz w:val="24"/>
        </w:rPr>
      </w:pPr>
      <w:r w:rsidRPr="00CD14D5">
        <w:rPr>
          <w:rFonts w:asciiTheme="majorHAnsi" w:eastAsiaTheme="majorEastAsia" w:hAnsiTheme="majorHAnsi" w:cstheme="majorBidi"/>
          <w:bCs/>
          <w:noProof/>
          <w:color w:val="39A5B7" w:themeColor="accent1"/>
          <w:sz w:val="24"/>
        </w:rPr>
        <w:t xml:space="preserve">Conocimientos </w:t>
      </w:r>
      <w:r>
        <w:rPr>
          <w:rFonts w:asciiTheme="majorHAnsi" w:eastAsiaTheme="majorEastAsia" w:hAnsiTheme="majorHAnsi" w:cstheme="majorBidi"/>
          <w:bCs/>
          <w:noProof/>
          <w:color w:val="39A5B7" w:themeColor="accent1"/>
          <w:sz w:val="24"/>
        </w:rPr>
        <w:t>S</w:t>
      </w:r>
      <w:r w:rsidRPr="00CD14D5">
        <w:rPr>
          <w:rFonts w:asciiTheme="majorHAnsi" w:eastAsiaTheme="majorEastAsia" w:hAnsiTheme="majorHAnsi" w:cstheme="majorBidi"/>
          <w:bCs/>
          <w:noProof/>
          <w:color w:val="39A5B7" w:themeColor="accent1"/>
          <w:sz w:val="24"/>
        </w:rPr>
        <w:t>ólidos</w:t>
      </w:r>
    </w:p>
    <w:p w:rsidR="00CD14D5" w:rsidRDefault="00CD14D5" w:rsidP="00FF5BBB">
      <w:pPr>
        <w:pStyle w:val="Listaconvietas"/>
        <w:numPr>
          <w:ilvl w:val="0"/>
          <w:numId w:val="20"/>
        </w:numPr>
        <w:spacing w:line="360" w:lineRule="auto"/>
      </w:pPr>
      <w:r w:rsidRPr="00CD14D5">
        <w:t xml:space="preserve">Sistemas operativos: Windows, Linux (familia </w:t>
      </w:r>
      <w:proofErr w:type="spellStart"/>
      <w:r w:rsidRPr="00CD14D5">
        <w:t>Debian</w:t>
      </w:r>
      <w:proofErr w:type="spellEnd"/>
      <w:r w:rsidRPr="00CD14D5">
        <w:t>)</w:t>
      </w:r>
      <w:r>
        <w:t>.</w:t>
      </w:r>
    </w:p>
    <w:p w:rsidR="00CD14D5" w:rsidRPr="00CD14D5" w:rsidRDefault="00CD14D5" w:rsidP="00FF5BBB">
      <w:pPr>
        <w:pStyle w:val="Listaconvietas"/>
        <w:numPr>
          <w:ilvl w:val="0"/>
          <w:numId w:val="20"/>
        </w:numPr>
        <w:spacing w:line="360" w:lineRule="auto"/>
      </w:pPr>
      <w:r w:rsidRPr="00CD14D5">
        <w:t>Lenguajes de programación:</w:t>
      </w:r>
      <w:r>
        <w:t xml:space="preserve"> C#, Java,</w:t>
      </w:r>
      <w:r w:rsidR="001C2AA5">
        <w:t xml:space="preserve"> PHP,</w:t>
      </w:r>
      <w:r w:rsidR="00303253">
        <w:t xml:space="preserve"> </w:t>
      </w:r>
      <w:proofErr w:type="spellStart"/>
      <w:r w:rsidR="00303253">
        <w:t>Python</w:t>
      </w:r>
      <w:proofErr w:type="spellEnd"/>
      <w:r w:rsidR="00303253">
        <w:t>,</w:t>
      </w:r>
      <w:r w:rsidR="001C2AA5" w:rsidRPr="001C2AA5">
        <w:t xml:space="preserve"> </w:t>
      </w:r>
      <w:proofErr w:type="spellStart"/>
      <w:r w:rsidR="001C2AA5">
        <w:t>Javascript</w:t>
      </w:r>
      <w:proofErr w:type="spellEnd"/>
      <w:r w:rsidR="001C2AA5">
        <w:t xml:space="preserve">, </w:t>
      </w:r>
      <w:r>
        <w:t>SQL, ESQL</w:t>
      </w:r>
      <w:r w:rsidR="00E5690B">
        <w:t>, PL/SQL</w:t>
      </w:r>
      <w:r>
        <w:t>.</w:t>
      </w:r>
    </w:p>
    <w:p w:rsidR="00CD14D5" w:rsidRPr="00CD14D5" w:rsidRDefault="00CD14D5" w:rsidP="00FF5BBB">
      <w:pPr>
        <w:pStyle w:val="Listaconvietas"/>
        <w:numPr>
          <w:ilvl w:val="0"/>
          <w:numId w:val="20"/>
        </w:numPr>
        <w:spacing w:line="360" w:lineRule="auto"/>
        <w:rPr>
          <w:lang w:val="en-US"/>
        </w:rPr>
      </w:pPr>
      <w:r w:rsidRPr="00CD14D5">
        <w:rPr>
          <w:lang w:val="en-US"/>
        </w:rPr>
        <w:t xml:space="preserve">Frontend: HTML5, CSS3, </w:t>
      </w:r>
      <w:r w:rsidR="00794B70" w:rsidRPr="00CD14D5">
        <w:rPr>
          <w:lang w:val="en-US"/>
        </w:rPr>
        <w:t>less</w:t>
      </w:r>
      <w:r w:rsidRPr="00CD14D5">
        <w:rPr>
          <w:lang w:val="en-US"/>
        </w:rPr>
        <w:t xml:space="preserve">, </w:t>
      </w:r>
      <w:proofErr w:type="spellStart"/>
      <w:r w:rsidRPr="00CD14D5">
        <w:rPr>
          <w:lang w:val="en-US"/>
        </w:rPr>
        <w:t>jQuery</w:t>
      </w:r>
      <w:proofErr w:type="spellEnd"/>
      <w:r w:rsidRPr="00CD14D5">
        <w:rPr>
          <w:lang w:val="en-US"/>
        </w:rPr>
        <w:t xml:space="preserve">, </w:t>
      </w:r>
      <w:proofErr w:type="spellStart"/>
      <w:r w:rsidRPr="00CD14D5">
        <w:rPr>
          <w:lang w:val="en-US"/>
        </w:rPr>
        <w:t>AngularJS</w:t>
      </w:r>
      <w:proofErr w:type="spellEnd"/>
      <w:r w:rsidRPr="00CD14D5">
        <w:rPr>
          <w:lang w:val="en-US"/>
        </w:rPr>
        <w:t>, Bootstrap.</w:t>
      </w:r>
    </w:p>
    <w:p w:rsidR="00CD14D5" w:rsidRPr="00CD14D5" w:rsidRDefault="00CD14D5" w:rsidP="00FF5BBB">
      <w:pPr>
        <w:pStyle w:val="Listaconvietas"/>
        <w:numPr>
          <w:ilvl w:val="0"/>
          <w:numId w:val="20"/>
        </w:numPr>
        <w:spacing w:line="360" w:lineRule="auto"/>
        <w:rPr>
          <w:lang w:val="en-US"/>
        </w:rPr>
      </w:pPr>
      <w:r>
        <w:rPr>
          <w:lang w:val="en-US"/>
        </w:rPr>
        <w:t xml:space="preserve">Backend: </w:t>
      </w:r>
      <w:r w:rsidR="006A41D8">
        <w:rPr>
          <w:lang w:val="en-US"/>
        </w:rPr>
        <w:t>Drupal</w:t>
      </w:r>
      <w:r w:rsidR="00794B70">
        <w:rPr>
          <w:lang w:val="en-US"/>
        </w:rPr>
        <w:t>, Symfony2</w:t>
      </w:r>
      <w:r w:rsidR="001C2AA5">
        <w:rPr>
          <w:lang w:val="en-US"/>
        </w:rPr>
        <w:t xml:space="preserve">, </w:t>
      </w:r>
      <w:r w:rsidR="00AC3822">
        <w:rPr>
          <w:lang w:val="en-US"/>
        </w:rPr>
        <w:t>Spring</w:t>
      </w:r>
      <w:r w:rsidR="00794B70">
        <w:rPr>
          <w:lang w:val="en-US"/>
        </w:rPr>
        <w:t xml:space="preserve"> Framework</w:t>
      </w:r>
      <w:r w:rsidR="006A41D8">
        <w:rPr>
          <w:lang w:val="en-US"/>
        </w:rPr>
        <w:t xml:space="preserve">, Node </w:t>
      </w:r>
      <w:proofErr w:type="spellStart"/>
      <w:r w:rsidR="006A41D8">
        <w:rPr>
          <w:lang w:val="en-US"/>
        </w:rPr>
        <w:t>Js</w:t>
      </w:r>
      <w:proofErr w:type="spellEnd"/>
      <w:r>
        <w:rPr>
          <w:lang w:val="en-US"/>
        </w:rPr>
        <w:t>.</w:t>
      </w:r>
    </w:p>
    <w:p w:rsidR="00CD14D5" w:rsidRPr="00B74C77" w:rsidRDefault="00CD14D5" w:rsidP="00FF5BBB">
      <w:pPr>
        <w:pStyle w:val="Listaconvietas"/>
        <w:numPr>
          <w:ilvl w:val="0"/>
          <w:numId w:val="20"/>
        </w:numPr>
        <w:spacing w:line="360" w:lineRule="auto"/>
        <w:rPr>
          <w:lang w:val="pt-BR"/>
        </w:rPr>
      </w:pPr>
      <w:r w:rsidRPr="000E5C67">
        <w:rPr>
          <w:lang w:val="pt-BR"/>
        </w:rPr>
        <w:t xml:space="preserve">Bases de </w:t>
      </w:r>
      <w:proofErr w:type="spellStart"/>
      <w:r w:rsidRPr="000E5C67">
        <w:rPr>
          <w:lang w:val="pt-BR"/>
        </w:rPr>
        <w:t>Datos</w:t>
      </w:r>
      <w:proofErr w:type="spellEnd"/>
      <w:r w:rsidRPr="000E5C67">
        <w:rPr>
          <w:lang w:val="pt-BR"/>
        </w:rPr>
        <w:t xml:space="preserve">: SQL Server, </w:t>
      </w:r>
      <w:proofErr w:type="spellStart"/>
      <w:r w:rsidR="000E5C67" w:rsidRPr="000E5C67">
        <w:rPr>
          <w:lang w:val="pt-BR"/>
        </w:rPr>
        <w:t>PostgreSQL</w:t>
      </w:r>
      <w:proofErr w:type="spellEnd"/>
      <w:r w:rsidR="000E5C67" w:rsidRPr="000E5C67">
        <w:rPr>
          <w:lang w:val="pt-BR"/>
        </w:rPr>
        <w:t xml:space="preserve">, </w:t>
      </w:r>
      <w:r w:rsidRPr="000E5C67">
        <w:rPr>
          <w:lang w:val="pt-BR"/>
        </w:rPr>
        <w:t>MySQL,</w:t>
      </w:r>
      <w:r w:rsidR="000E5C67">
        <w:rPr>
          <w:lang w:val="pt-BR"/>
        </w:rPr>
        <w:t xml:space="preserve"> </w:t>
      </w:r>
      <w:proofErr w:type="spellStart"/>
      <w:r w:rsidR="000E5C67">
        <w:rPr>
          <w:lang w:val="pt-BR"/>
        </w:rPr>
        <w:t>MongoDB</w:t>
      </w:r>
      <w:proofErr w:type="spellEnd"/>
      <w:r w:rsidR="000E5C67">
        <w:rPr>
          <w:lang w:val="pt-BR"/>
        </w:rPr>
        <w:t>.</w:t>
      </w:r>
    </w:p>
    <w:p w:rsidR="000E5C67" w:rsidRPr="000E5C67" w:rsidRDefault="000E5C67" w:rsidP="006A41D8">
      <w:pPr>
        <w:pStyle w:val="Listaconvietas"/>
        <w:numPr>
          <w:ilvl w:val="0"/>
          <w:numId w:val="20"/>
        </w:numPr>
        <w:spacing w:line="360" w:lineRule="auto"/>
        <w:rPr>
          <w:lang w:val="en-US"/>
        </w:rPr>
      </w:pPr>
      <w:r w:rsidRPr="000E5C67">
        <w:rPr>
          <w:lang w:val="en-US"/>
        </w:rPr>
        <w:t xml:space="preserve">IDE(s) de </w:t>
      </w:r>
      <w:proofErr w:type="spellStart"/>
      <w:r w:rsidRPr="000E5C67">
        <w:rPr>
          <w:lang w:val="en-US"/>
        </w:rPr>
        <w:t>Desarrollo</w:t>
      </w:r>
      <w:proofErr w:type="spellEnd"/>
      <w:r w:rsidRPr="000E5C67">
        <w:rPr>
          <w:lang w:val="en-US"/>
        </w:rPr>
        <w:t xml:space="preserve">: Visual Studio, </w:t>
      </w:r>
      <w:proofErr w:type="spellStart"/>
      <w:r w:rsidRPr="000E5C67">
        <w:rPr>
          <w:lang w:val="en-US"/>
        </w:rPr>
        <w:t>JetBrains</w:t>
      </w:r>
      <w:proofErr w:type="spellEnd"/>
      <w:r w:rsidRPr="000E5C67">
        <w:rPr>
          <w:lang w:val="en-US"/>
        </w:rPr>
        <w:t xml:space="preserve"> (</w:t>
      </w:r>
      <w:proofErr w:type="spellStart"/>
      <w:r w:rsidRPr="000E5C67">
        <w:rPr>
          <w:lang w:val="en-US"/>
        </w:rPr>
        <w:t>Intellij</w:t>
      </w:r>
      <w:proofErr w:type="spellEnd"/>
      <w:r w:rsidRPr="000E5C67">
        <w:rPr>
          <w:lang w:val="en-US"/>
        </w:rPr>
        <w:t xml:space="preserve"> IDEA, </w:t>
      </w:r>
      <w:proofErr w:type="spellStart"/>
      <w:r w:rsidRPr="000E5C67">
        <w:rPr>
          <w:lang w:val="en-US"/>
        </w:rPr>
        <w:t>PhpStorm</w:t>
      </w:r>
      <w:proofErr w:type="spellEnd"/>
      <w:r w:rsidR="006A41D8">
        <w:rPr>
          <w:lang w:val="en-US"/>
        </w:rPr>
        <w:t xml:space="preserve">, </w:t>
      </w:r>
      <w:proofErr w:type="spellStart"/>
      <w:r w:rsidR="006A41D8">
        <w:rPr>
          <w:lang w:val="en-US"/>
        </w:rPr>
        <w:t>Pycharm</w:t>
      </w:r>
      <w:proofErr w:type="spellEnd"/>
      <w:r w:rsidR="006A41D8">
        <w:rPr>
          <w:lang w:val="en-US"/>
        </w:rPr>
        <w:t xml:space="preserve">, </w:t>
      </w:r>
      <w:proofErr w:type="spellStart"/>
      <w:r w:rsidR="006A41D8" w:rsidRPr="006A41D8">
        <w:rPr>
          <w:lang w:val="en-US"/>
        </w:rPr>
        <w:t>WebStorm</w:t>
      </w:r>
      <w:proofErr w:type="spellEnd"/>
      <w:r w:rsidRPr="000E5C67">
        <w:rPr>
          <w:lang w:val="en-US"/>
        </w:rPr>
        <w:t>), IBM Integration Toolkit</w:t>
      </w:r>
      <w:r>
        <w:rPr>
          <w:lang w:val="en-US"/>
        </w:rPr>
        <w:t xml:space="preserve">, </w:t>
      </w:r>
      <w:r w:rsidRPr="000E5C67">
        <w:rPr>
          <w:lang w:val="en-US"/>
        </w:rPr>
        <w:t>Eclipse</w:t>
      </w:r>
      <w:r w:rsidR="006A41D8">
        <w:rPr>
          <w:lang w:val="en-US"/>
        </w:rPr>
        <w:t xml:space="preserve">, </w:t>
      </w:r>
      <w:proofErr w:type="spellStart"/>
      <w:r w:rsidR="006A41D8">
        <w:rPr>
          <w:lang w:val="en-US"/>
        </w:rPr>
        <w:t>Netbeans</w:t>
      </w:r>
      <w:proofErr w:type="spellEnd"/>
      <w:r w:rsidR="00B90A84">
        <w:rPr>
          <w:lang w:val="en-US"/>
        </w:rPr>
        <w:t xml:space="preserve">, </w:t>
      </w:r>
      <w:proofErr w:type="spellStart"/>
      <w:r w:rsidR="00B90A84">
        <w:rPr>
          <w:lang w:val="en-US"/>
        </w:rPr>
        <w:t>J</w:t>
      </w:r>
      <w:r w:rsidR="00B90A84" w:rsidRPr="00B90A84">
        <w:rPr>
          <w:lang w:val="en-US"/>
        </w:rPr>
        <w:t>developer</w:t>
      </w:r>
      <w:proofErr w:type="spellEnd"/>
      <w:r>
        <w:rPr>
          <w:lang w:val="en-US"/>
        </w:rPr>
        <w:t xml:space="preserve">. </w:t>
      </w:r>
    </w:p>
    <w:p w:rsidR="00B90A84" w:rsidRDefault="000E5C67" w:rsidP="00FF5BBB">
      <w:pPr>
        <w:pStyle w:val="Listaconvietas"/>
        <w:numPr>
          <w:ilvl w:val="0"/>
          <w:numId w:val="20"/>
        </w:numPr>
        <w:spacing w:line="360" w:lineRule="auto"/>
        <w:rPr>
          <w:lang w:val="en-US"/>
        </w:rPr>
      </w:pPr>
      <w:proofErr w:type="spellStart"/>
      <w:r w:rsidRPr="00B90A84">
        <w:rPr>
          <w:lang w:val="en-US"/>
        </w:rPr>
        <w:t>Otras</w:t>
      </w:r>
      <w:proofErr w:type="spellEnd"/>
      <w:r w:rsidRPr="00B90A84">
        <w:rPr>
          <w:lang w:val="en-US"/>
        </w:rPr>
        <w:t xml:space="preserve"> </w:t>
      </w:r>
      <w:proofErr w:type="spellStart"/>
      <w:r w:rsidRPr="00B90A84">
        <w:rPr>
          <w:lang w:val="en-US"/>
        </w:rPr>
        <w:t>herramientas</w:t>
      </w:r>
      <w:proofErr w:type="spellEnd"/>
      <w:r w:rsidRPr="00B90A84">
        <w:rPr>
          <w:lang w:val="en-US"/>
        </w:rPr>
        <w:t xml:space="preserve"> y </w:t>
      </w:r>
      <w:proofErr w:type="spellStart"/>
      <w:r w:rsidRPr="00B90A84">
        <w:rPr>
          <w:lang w:val="en-US"/>
        </w:rPr>
        <w:t>conocimientos</w:t>
      </w:r>
      <w:proofErr w:type="spellEnd"/>
      <w:r w:rsidRPr="00B90A84">
        <w:rPr>
          <w:lang w:val="en-US"/>
        </w:rPr>
        <w:t xml:space="preserve">: </w:t>
      </w:r>
      <w:r w:rsidR="00B90A84" w:rsidRPr="00B90A84">
        <w:rPr>
          <w:lang w:val="en-US"/>
        </w:rPr>
        <w:t xml:space="preserve">WS-* </w:t>
      </w:r>
      <w:proofErr w:type="spellStart"/>
      <w:r w:rsidR="00B90A84" w:rsidRPr="00B90A84">
        <w:rPr>
          <w:lang w:val="en-US"/>
        </w:rPr>
        <w:t>tandards</w:t>
      </w:r>
      <w:proofErr w:type="spellEnd"/>
      <w:r w:rsidR="00B90A84" w:rsidRPr="00B90A84">
        <w:rPr>
          <w:lang w:val="en-US"/>
        </w:rPr>
        <w:t xml:space="preserve">, </w:t>
      </w:r>
      <w:r w:rsidR="004323A0" w:rsidRPr="004323A0">
        <w:rPr>
          <w:lang w:val="en-US"/>
        </w:rPr>
        <w:t>Enterprise Architect</w:t>
      </w:r>
      <w:r w:rsidR="004323A0" w:rsidRPr="00B90A84">
        <w:rPr>
          <w:lang w:val="en-US"/>
        </w:rPr>
        <w:t xml:space="preserve"> </w:t>
      </w:r>
      <w:r w:rsidR="004323A0">
        <w:rPr>
          <w:lang w:val="en-US"/>
        </w:rPr>
        <w:t>,</w:t>
      </w:r>
      <w:proofErr w:type="spellStart"/>
      <w:r w:rsidR="00B90A84" w:rsidRPr="00B90A84">
        <w:rPr>
          <w:lang w:val="en-US"/>
        </w:rPr>
        <w:t>Git</w:t>
      </w:r>
      <w:proofErr w:type="spellEnd"/>
      <w:r w:rsidR="00B90A84" w:rsidRPr="00B90A84">
        <w:rPr>
          <w:lang w:val="en-US"/>
        </w:rPr>
        <w:t xml:space="preserve">, </w:t>
      </w:r>
      <w:proofErr w:type="spellStart"/>
      <w:r w:rsidR="00B90A84" w:rsidRPr="00B90A84">
        <w:rPr>
          <w:lang w:val="en-US"/>
        </w:rPr>
        <w:t>TortoiseSvn</w:t>
      </w:r>
      <w:proofErr w:type="spellEnd"/>
      <w:r w:rsidR="00B90A84" w:rsidRPr="00B90A84">
        <w:rPr>
          <w:lang w:val="en-US"/>
        </w:rPr>
        <w:t xml:space="preserve">, </w:t>
      </w:r>
      <w:proofErr w:type="spellStart"/>
      <w:r w:rsidR="00B90A84" w:rsidRPr="00B90A84">
        <w:rPr>
          <w:lang w:val="en-US"/>
        </w:rPr>
        <w:t>Navicat</w:t>
      </w:r>
      <w:proofErr w:type="spellEnd"/>
      <w:r w:rsidR="00B90A84" w:rsidRPr="00B90A84">
        <w:rPr>
          <w:lang w:val="en-US"/>
        </w:rPr>
        <w:t xml:space="preserve">, Drupal, </w:t>
      </w:r>
      <w:proofErr w:type="spellStart"/>
      <w:r w:rsidR="00B90A84" w:rsidRPr="00B90A84">
        <w:rPr>
          <w:lang w:val="en-US"/>
        </w:rPr>
        <w:t>Wordpress</w:t>
      </w:r>
      <w:proofErr w:type="spellEnd"/>
      <w:r w:rsidR="00B90A84" w:rsidRPr="00B90A84">
        <w:rPr>
          <w:lang w:val="en-US"/>
        </w:rPr>
        <w:t xml:space="preserve">, </w:t>
      </w:r>
      <w:proofErr w:type="spellStart"/>
      <w:r w:rsidR="00B90A84" w:rsidRPr="00B90A84">
        <w:rPr>
          <w:lang w:val="en-US"/>
        </w:rPr>
        <w:t>SourceTree</w:t>
      </w:r>
      <w:proofErr w:type="spellEnd"/>
      <w:r w:rsidR="00B90A84" w:rsidRPr="00B90A84">
        <w:rPr>
          <w:lang w:val="en-US"/>
        </w:rPr>
        <w:t xml:space="preserve">, Office Suite, Adobe Suite, </w:t>
      </w:r>
      <w:proofErr w:type="spellStart"/>
      <w:r w:rsidR="00B90A84" w:rsidRPr="00B90A84">
        <w:rPr>
          <w:lang w:val="en-US"/>
        </w:rPr>
        <w:t>Vmware</w:t>
      </w:r>
      <w:proofErr w:type="spellEnd"/>
      <w:r w:rsidR="00B90A84" w:rsidRPr="00B90A84">
        <w:rPr>
          <w:lang w:val="en-US"/>
        </w:rPr>
        <w:t xml:space="preserve"> tools</w:t>
      </w:r>
      <w:r w:rsidR="006A41D8">
        <w:rPr>
          <w:lang w:val="en-US"/>
        </w:rPr>
        <w:t xml:space="preserve">, </w:t>
      </w:r>
      <w:proofErr w:type="spellStart"/>
      <w:r w:rsidR="006A41D8">
        <w:rPr>
          <w:lang w:val="en-US"/>
        </w:rPr>
        <w:t>Virtualbox</w:t>
      </w:r>
      <w:proofErr w:type="spellEnd"/>
      <w:r w:rsidR="00B90A84" w:rsidRPr="00B90A84">
        <w:rPr>
          <w:lang w:val="en-US"/>
        </w:rPr>
        <w:t xml:space="preserve"> , </w:t>
      </w:r>
      <w:proofErr w:type="spellStart"/>
      <w:r w:rsidR="006A41D8">
        <w:rPr>
          <w:lang w:val="en-US"/>
        </w:rPr>
        <w:t>SQLDeveloper</w:t>
      </w:r>
      <w:proofErr w:type="spellEnd"/>
      <w:r w:rsidR="006A41D8">
        <w:rPr>
          <w:lang w:val="en-US"/>
        </w:rPr>
        <w:t>, Apache Server</w:t>
      </w:r>
      <w:r w:rsidR="005C5C59">
        <w:rPr>
          <w:lang w:val="en-US"/>
        </w:rPr>
        <w:t>.</w:t>
      </w:r>
    </w:p>
    <w:p w:rsidR="005C5C59" w:rsidRDefault="005C5C59" w:rsidP="00FF5BBB">
      <w:pPr>
        <w:pStyle w:val="Listaconvietas"/>
        <w:numPr>
          <w:ilvl w:val="0"/>
          <w:numId w:val="0"/>
        </w:numPr>
        <w:spacing w:line="360" w:lineRule="auto"/>
        <w:ind w:left="144" w:hanging="144"/>
        <w:rPr>
          <w:rFonts w:asciiTheme="majorHAnsi" w:eastAsiaTheme="majorEastAsia" w:hAnsiTheme="majorHAnsi" w:cstheme="majorBidi"/>
          <w:bCs/>
          <w:noProof/>
          <w:color w:val="39A5B7" w:themeColor="accent1"/>
          <w:sz w:val="24"/>
        </w:rPr>
      </w:pPr>
      <w:r>
        <w:rPr>
          <w:rFonts w:asciiTheme="majorHAnsi" w:eastAsiaTheme="majorEastAsia" w:hAnsiTheme="majorHAnsi" w:cstheme="majorBidi"/>
          <w:bCs/>
          <w:noProof/>
          <w:color w:val="39A5B7" w:themeColor="accent1"/>
          <w:sz w:val="24"/>
        </w:rPr>
        <w:t>Idiomas</w:t>
      </w:r>
    </w:p>
    <w:p w:rsidR="005C5C59" w:rsidRPr="005C5C59" w:rsidRDefault="005C5C59" w:rsidP="00FF5BBB">
      <w:pPr>
        <w:pStyle w:val="Prrafodelista"/>
        <w:numPr>
          <w:ilvl w:val="0"/>
          <w:numId w:val="23"/>
        </w:numPr>
        <w:spacing w:after="200" w:line="360" w:lineRule="auto"/>
        <w:rPr>
          <w:rStyle w:val="longtext"/>
          <w:shd w:val="clear" w:color="auto" w:fill="FFFFFF"/>
          <w:lang w:val="en-US"/>
        </w:rPr>
      </w:pPr>
      <w:r w:rsidRPr="005C5C59">
        <w:rPr>
          <w:lang w:val="en-US"/>
        </w:rPr>
        <w:t>English – Read (high), Write (</w:t>
      </w:r>
      <w:r w:rsidR="006A41D8" w:rsidRPr="005C5C59">
        <w:rPr>
          <w:lang w:val="en-US"/>
        </w:rPr>
        <w:t>medium</w:t>
      </w:r>
      <w:r w:rsidRPr="005C5C59">
        <w:rPr>
          <w:lang w:val="en-US"/>
        </w:rPr>
        <w:t>), Speak (medium) and Listen (medium).</w:t>
      </w:r>
    </w:p>
    <w:p w:rsidR="005C5C59" w:rsidRPr="005C5C59" w:rsidRDefault="005C5C59" w:rsidP="00FF5BBB">
      <w:pPr>
        <w:pStyle w:val="Listaconvietas"/>
        <w:numPr>
          <w:ilvl w:val="0"/>
          <w:numId w:val="0"/>
        </w:numPr>
        <w:spacing w:line="360" w:lineRule="auto"/>
        <w:ind w:left="144" w:hanging="144"/>
      </w:pPr>
      <w:r>
        <w:rPr>
          <w:rFonts w:asciiTheme="majorHAnsi" w:eastAsiaTheme="majorEastAsia" w:hAnsiTheme="majorHAnsi" w:cstheme="majorBidi"/>
          <w:bCs/>
          <w:noProof/>
          <w:color w:val="39A5B7" w:themeColor="accent1"/>
          <w:sz w:val="24"/>
        </w:rPr>
        <w:t>A</w:t>
      </w:r>
      <w:r w:rsidRPr="005C5C59">
        <w:rPr>
          <w:rFonts w:asciiTheme="majorHAnsi" w:eastAsiaTheme="majorEastAsia" w:hAnsiTheme="majorHAnsi" w:cstheme="majorBidi"/>
          <w:bCs/>
          <w:noProof/>
          <w:color w:val="39A5B7" w:themeColor="accent1"/>
          <w:sz w:val="24"/>
        </w:rPr>
        <w:t>ptitudes</w:t>
      </w:r>
    </w:p>
    <w:p w:rsidR="005C5C59" w:rsidRPr="005C5C59" w:rsidRDefault="005C5C59" w:rsidP="00FF5BBB">
      <w:pPr>
        <w:pStyle w:val="Listaconvietas"/>
        <w:numPr>
          <w:ilvl w:val="0"/>
          <w:numId w:val="22"/>
        </w:numPr>
        <w:spacing w:line="360" w:lineRule="auto"/>
      </w:pPr>
      <w:r w:rsidRPr="005C5C59">
        <w:t xml:space="preserve">Trabajo </w:t>
      </w:r>
      <w:r>
        <w:t>en equipo y contra fecha límite.</w:t>
      </w:r>
    </w:p>
    <w:p w:rsidR="005C5C59" w:rsidRPr="005C5C59" w:rsidRDefault="005C5C59" w:rsidP="00FF5BBB">
      <w:pPr>
        <w:pStyle w:val="Listaconvietas"/>
        <w:numPr>
          <w:ilvl w:val="0"/>
          <w:numId w:val="22"/>
        </w:numPr>
        <w:spacing w:line="360" w:lineRule="auto"/>
      </w:pPr>
      <w:r w:rsidRPr="005C5C59">
        <w:t>Aporte de soluciones creativas en momentos críticos</w:t>
      </w:r>
      <w:r>
        <w:t>.</w:t>
      </w:r>
    </w:p>
    <w:p w:rsidR="005C5C59" w:rsidRPr="005C5C59" w:rsidRDefault="005C5C59" w:rsidP="00FF5BBB">
      <w:pPr>
        <w:pStyle w:val="Listaconvietas"/>
        <w:numPr>
          <w:ilvl w:val="0"/>
          <w:numId w:val="22"/>
        </w:numPr>
        <w:spacing w:line="360" w:lineRule="auto"/>
      </w:pPr>
      <w:r w:rsidRPr="005C5C59">
        <w:t>Aprendizaje rápido de nuevas técnicas y tecnologías</w:t>
      </w:r>
      <w:r>
        <w:t>.</w:t>
      </w:r>
    </w:p>
    <w:p w:rsidR="004323A0" w:rsidRDefault="004323A0" w:rsidP="00FF5BBB">
      <w:pPr>
        <w:pStyle w:val="Listaconvietas"/>
        <w:numPr>
          <w:ilvl w:val="0"/>
          <w:numId w:val="22"/>
        </w:numPr>
        <w:spacing w:line="360" w:lineRule="auto"/>
      </w:pPr>
      <w:r>
        <w:t>Capacidad para la multitarea.</w:t>
      </w:r>
    </w:p>
    <w:p w:rsidR="004323A0" w:rsidRDefault="004323A0" w:rsidP="00FF5BBB">
      <w:pPr>
        <w:pStyle w:val="Listaconvietas"/>
        <w:numPr>
          <w:ilvl w:val="0"/>
          <w:numId w:val="22"/>
        </w:numPr>
        <w:spacing w:line="360" w:lineRule="auto"/>
      </w:pPr>
      <w:r>
        <w:t>Capacidad de adaptación y flexibilidad</w:t>
      </w:r>
      <w:r w:rsidR="00FF5BBB">
        <w:t>.</w:t>
      </w:r>
    </w:p>
    <w:p w:rsidR="00FF5BBB" w:rsidRDefault="004323A0" w:rsidP="00FF5BBB">
      <w:pPr>
        <w:pStyle w:val="Listaconvietas"/>
        <w:numPr>
          <w:ilvl w:val="0"/>
          <w:numId w:val="22"/>
        </w:numPr>
        <w:spacing w:line="360" w:lineRule="auto"/>
      </w:pPr>
      <w:r>
        <w:t>Compromiso con la organización y sus políticas</w:t>
      </w:r>
      <w:r w:rsidR="00FF5BBB">
        <w:t>.</w:t>
      </w:r>
    </w:p>
    <w:p w:rsidR="00FF5BBB" w:rsidRPr="004323A0" w:rsidRDefault="00FF5BBB" w:rsidP="00FF5BBB">
      <w:pPr>
        <w:pStyle w:val="Listaconvietas"/>
        <w:numPr>
          <w:ilvl w:val="0"/>
          <w:numId w:val="0"/>
        </w:numPr>
        <w:spacing w:line="360" w:lineRule="auto"/>
        <w:ind w:left="144" w:hanging="144"/>
        <w:sectPr w:rsidR="00FF5BBB" w:rsidRPr="004323A0" w:rsidSect="006C6D7D">
          <w:footerReference w:type="default" r:id="rId13"/>
          <w:pgSz w:w="12240" w:h="15840"/>
          <w:pgMar w:top="720" w:right="1440" w:bottom="1170" w:left="1440" w:header="720" w:footer="720" w:gutter="0"/>
          <w:pgNumType w:start="1"/>
          <w:cols w:space="720"/>
          <w:titlePg/>
          <w:docGrid w:linePitch="360"/>
        </w:sectPr>
      </w:pPr>
    </w:p>
    <w:p w:rsidR="00B90A84" w:rsidRPr="004323A0" w:rsidRDefault="00B90A84" w:rsidP="00FF5BBB">
      <w:pPr>
        <w:pStyle w:val="Listaconvietas"/>
        <w:numPr>
          <w:ilvl w:val="0"/>
          <w:numId w:val="0"/>
        </w:numPr>
        <w:spacing w:line="360" w:lineRule="auto"/>
      </w:pPr>
    </w:p>
    <w:sectPr w:rsidR="00B90A84" w:rsidRPr="004323A0" w:rsidSect="00B90A84">
      <w:type w:val="continuous"/>
      <w:pgSz w:w="12240" w:h="15840"/>
      <w:pgMar w:top="1296" w:right="1440" w:bottom="1440" w:left="1440" w:header="720" w:footer="720" w:gutter="0"/>
      <w:pgNumType w:start="1"/>
      <w:cols w:num="3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27D" w:rsidRDefault="00D0327D">
      <w:pPr>
        <w:spacing w:after="0"/>
      </w:pPr>
      <w:r>
        <w:separator/>
      </w:r>
    </w:p>
  </w:endnote>
  <w:endnote w:type="continuationSeparator" w:id="0">
    <w:p w:rsidR="00D0327D" w:rsidRDefault="00D032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7A7" w:rsidRDefault="00C51C5F">
    <w:pPr>
      <w:pStyle w:val="Piedepgina"/>
    </w:pPr>
    <w:r>
      <w:t xml:space="preserve">Página </w:t>
    </w:r>
    <w:r>
      <w:fldChar w:fldCharType="begin"/>
    </w:r>
    <w:r>
      <w:instrText>PAGE   \* MERGEFORMAT</w:instrText>
    </w:r>
    <w:r>
      <w:fldChar w:fldCharType="separate"/>
    </w:r>
    <w:r w:rsidR="000F6C8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27D" w:rsidRDefault="00D0327D">
      <w:pPr>
        <w:spacing w:after="0"/>
      </w:pPr>
      <w:r>
        <w:separator/>
      </w:r>
    </w:p>
  </w:footnote>
  <w:footnote w:type="continuationSeparator" w:id="0">
    <w:p w:rsidR="00D0327D" w:rsidRDefault="00D0327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EE8C542"/>
    <w:lvl w:ilvl="0">
      <w:start w:val="1"/>
      <w:numFmt w:val="bullet"/>
      <w:pStyle w:val="Listaconvieta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08BA092A"/>
    <w:multiLevelType w:val="hybridMultilevel"/>
    <w:tmpl w:val="5C2A1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E45670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23445"/>
    <w:multiLevelType w:val="hybridMultilevel"/>
    <w:tmpl w:val="DA2A0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65CF6"/>
    <w:multiLevelType w:val="hybridMultilevel"/>
    <w:tmpl w:val="40486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D7686"/>
    <w:multiLevelType w:val="hybridMultilevel"/>
    <w:tmpl w:val="97BE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120ED"/>
    <w:multiLevelType w:val="hybridMultilevel"/>
    <w:tmpl w:val="C250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70866"/>
    <w:multiLevelType w:val="hybridMultilevel"/>
    <w:tmpl w:val="DB98D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890CEF"/>
    <w:multiLevelType w:val="hybridMultilevel"/>
    <w:tmpl w:val="A60A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A4693"/>
    <w:multiLevelType w:val="hybridMultilevel"/>
    <w:tmpl w:val="626C337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0"/>
  </w:num>
  <w:num w:numId="14">
    <w:abstractNumId w:val="0"/>
  </w:num>
  <w:num w:numId="15">
    <w:abstractNumId w:val="3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7"/>
  </w:num>
  <w:num w:numId="21">
    <w:abstractNumId w:val="0"/>
  </w:num>
  <w:num w:numId="22">
    <w:abstractNumId w:val="4"/>
  </w:num>
  <w:num w:numId="23">
    <w:abstractNumId w:val="1"/>
  </w:num>
  <w:num w:numId="24">
    <w:abstractNumId w:val="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E0"/>
    <w:rsid w:val="00052FE0"/>
    <w:rsid w:val="000C7E28"/>
    <w:rsid w:val="000E5C67"/>
    <w:rsid w:val="000F6C8C"/>
    <w:rsid w:val="0010725F"/>
    <w:rsid w:val="00163052"/>
    <w:rsid w:val="00163BD0"/>
    <w:rsid w:val="0016794A"/>
    <w:rsid w:val="001710EC"/>
    <w:rsid w:val="001A3D30"/>
    <w:rsid w:val="001A42A9"/>
    <w:rsid w:val="001C2AA5"/>
    <w:rsid w:val="001C4592"/>
    <w:rsid w:val="001C74AC"/>
    <w:rsid w:val="00226B91"/>
    <w:rsid w:val="002450F4"/>
    <w:rsid w:val="00290120"/>
    <w:rsid w:val="002A6AB8"/>
    <w:rsid w:val="002C40BD"/>
    <w:rsid w:val="002E25A8"/>
    <w:rsid w:val="002F03EF"/>
    <w:rsid w:val="00303253"/>
    <w:rsid w:val="00304623"/>
    <w:rsid w:val="00312639"/>
    <w:rsid w:val="00331625"/>
    <w:rsid w:val="00364026"/>
    <w:rsid w:val="003919D3"/>
    <w:rsid w:val="003B44CE"/>
    <w:rsid w:val="003D090E"/>
    <w:rsid w:val="003F087E"/>
    <w:rsid w:val="003F428A"/>
    <w:rsid w:val="004210FF"/>
    <w:rsid w:val="004308E4"/>
    <w:rsid w:val="004323A0"/>
    <w:rsid w:val="0046633F"/>
    <w:rsid w:val="00483B29"/>
    <w:rsid w:val="004967A7"/>
    <w:rsid w:val="004A304B"/>
    <w:rsid w:val="004B5D05"/>
    <w:rsid w:val="00507347"/>
    <w:rsid w:val="005342B9"/>
    <w:rsid w:val="005575C9"/>
    <w:rsid w:val="005865DB"/>
    <w:rsid w:val="0058674F"/>
    <w:rsid w:val="00591D69"/>
    <w:rsid w:val="005B5C8F"/>
    <w:rsid w:val="005C2A02"/>
    <w:rsid w:val="005C5C59"/>
    <w:rsid w:val="005F5D32"/>
    <w:rsid w:val="00607B13"/>
    <w:rsid w:val="00631515"/>
    <w:rsid w:val="00667840"/>
    <w:rsid w:val="00683E40"/>
    <w:rsid w:val="006A41D8"/>
    <w:rsid w:val="006C2DF5"/>
    <w:rsid w:val="006C6D7D"/>
    <w:rsid w:val="006D0030"/>
    <w:rsid w:val="00721936"/>
    <w:rsid w:val="007244F4"/>
    <w:rsid w:val="00735917"/>
    <w:rsid w:val="0074398B"/>
    <w:rsid w:val="007508F9"/>
    <w:rsid w:val="0075447D"/>
    <w:rsid w:val="007644B8"/>
    <w:rsid w:val="00776C91"/>
    <w:rsid w:val="00794B70"/>
    <w:rsid w:val="007A5020"/>
    <w:rsid w:val="00804AE0"/>
    <w:rsid w:val="00806EC8"/>
    <w:rsid w:val="00811E79"/>
    <w:rsid w:val="008B4D7B"/>
    <w:rsid w:val="008F28EF"/>
    <w:rsid w:val="00901A01"/>
    <w:rsid w:val="009362DD"/>
    <w:rsid w:val="0097656F"/>
    <w:rsid w:val="009A5F9F"/>
    <w:rsid w:val="009C5C1C"/>
    <w:rsid w:val="009D457E"/>
    <w:rsid w:val="009F7000"/>
    <w:rsid w:val="00A04325"/>
    <w:rsid w:val="00A66171"/>
    <w:rsid w:val="00A833CA"/>
    <w:rsid w:val="00A83990"/>
    <w:rsid w:val="00A97F54"/>
    <w:rsid w:val="00AA0E9C"/>
    <w:rsid w:val="00AC3822"/>
    <w:rsid w:val="00AF0A9C"/>
    <w:rsid w:val="00AF4E7D"/>
    <w:rsid w:val="00B12C14"/>
    <w:rsid w:val="00B15417"/>
    <w:rsid w:val="00B261DA"/>
    <w:rsid w:val="00B572E0"/>
    <w:rsid w:val="00B74C77"/>
    <w:rsid w:val="00B90A84"/>
    <w:rsid w:val="00BB04FC"/>
    <w:rsid w:val="00BE7D98"/>
    <w:rsid w:val="00C103D5"/>
    <w:rsid w:val="00C25143"/>
    <w:rsid w:val="00C342C9"/>
    <w:rsid w:val="00C4460C"/>
    <w:rsid w:val="00C51A22"/>
    <w:rsid w:val="00C51C5F"/>
    <w:rsid w:val="00C62AF2"/>
    <w:rsid w:val="00C94F43"/>
    <w:rsid w:val="00C97BE3"/>
    <w:rsid w:val="00CB603A"/>
    <w:rsid w:val="00CC23ED"/>
    <w:rsid w:val="00CD14D5"/>
    <w:rsid w:val="00D00C83"/>
    <w:rsid w:val="00D0327D"/>
    <w:rsid w:val="00D32B54"/>
    <w:rsid w:val="00D40978"/>
    <w:rsid w:val="00D44330"/>
    <w:rsid w:val="00D67BFD"/>
    <w:rsid w:val="00D71EEA"/>
    <w:rsid w:val="00D83D2B"/>
    <w:rsid w:val="00D970FA"/>
    <w:rsid w:val="00DE7226"/>
    <w:rsid w:val="00E2615B"/>
    <w:rsid w:val="00E447CA"/>
    <w:rsid w:val="00E5690B"/>
    <w:rsid w:val="00E57DE0"/>
    <w:rsid w:val="00E70F72"/>
    <w:rsid w:val="00E91C6E"/>
    <w:rsid w:val="00EB670E"/>
    <w:rsid w:val="00EF6E11"/>
    <w:rsid w:val="00F16655"/>
    <w:rsid w:val="00F618BA"/>
    <w:rsid w:val="00F64941"/>
    <w:rsid w:val="00F73C19"/>
    <w:rsid w:val="00F75054"/>
    <w:rsid w:val="00F76043"/>
    <w:rsid w:val="00F8260B"/>
    <w:rsid w:val="00F873E8"/>
    <w:rsid w:val="00FA5FF1"/>
    <w:rsid w:val="00FD6B03"/>
    <w:rsid w:val="00FE6E4C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29F4DC-3B10-46F5-8502-E6FA2927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s-ES" w:eastAsia="es-E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7656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26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PuestoCar">
    <w:name w:val="Puesto Car"/>
    <w:basedOn w:val="Fuentedeprrafopredeter"/>
    <w:link w:val="Puesto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Encabezadodelaseccin">
    <w:name w:val="Encabezado de la sección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aconvietas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ccin">
    <w:name w:val="Subsección"/>
    <w:basedOn w:val="Normal"/>
    <w:uiPriority w:val="1"/>
    <w:qFormat/>
    <w:pPr>
      <w:spacing w:before="280" w:after="120"/>
    </w:pPr>
    <w:rPr>
      <w:b/>
      <w:bCs/>
      <w:caps/>
      <w:color w:val="262626" w:themeColor="text1" w:themeTint="D9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39A5B7" w:themeColor="accent1"/>
    </w:rPr>
  </w:style>
  <w:style w:type="paragraph" w:styleId="Fecha">
    <w:name w:val="Date"/>
    <w:basedOn w:val="Normal"/>
    <w:next w:val="Normal"/>
    <w:link w:val="FechaC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FechaCar">
    <w:name w:val="Fecha Car"/>
    <w:basedOn w:val="Fuentedeprrafopredeter"/>
    <w:link w:val="Fecha"/>
    <w:uiPriority w:val="1"/>
    <w:rPr>
      <w:b/>
      <w:bCs/>
      <w:color w:val="0D0D0D" w:themeColor="text1" w:themeTint="F2"/>
    </w:rPr>
  </w:style>
  <w:style w:type="paragraph" w:customStyle="1" w:styleId="Direccin">
    <w:name w:val="Dirección"/>
    <w:basedOn w:val="Normal"/>
    <w:uiPriority w:val="1"/>
    <w:qFormat/>
    <w:pPr>
      <w:spacing w:line="336" w:lineRule="auto"/>
      <w:contextualSpacing/>
    </w:pPr>
  </w:style>
  <w:style w:type="paragraph" w:styleId="Saludo">
    <w:name w:val="Salutation"/>
    <w:basedOn w:val="Normal"/>
    <w:next w:val="Normal"/>
    <w:link w:val="SaludoC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doCar">
    <w:name w:val="Saludo Car"/>
    <w:basedOn w:val="Fuentedeprrafopredeter"/>
    <w:link w:val="Saludo"/>
    <w:uiPriority w:val="2"/>
    <w:rPr>
      <w:b/>
      <w:bCs/>
      <w:color w:val="0D0D0D" w:themeColor="text1" w:themeTint="F2"/>
    </w:rPr>
  </w:style>
  <w:style w:type="paragraph" w:styleId="Cierre">
    <w:name w:val="Closing"/>
    <w:basedOn w:val="Normal"/>
    <w:next w:val="Firma"/>
    <w:link w:val="CierreC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ierreCar">
    <w:name w:val="Cierre Car"/>
    <w:basedOn w:val="Fuentedeprrafopredeter"/>
    <w:link w:val="Cierre"/>
    <w:uiPriority w:val="2"/>
    <w:rPr>
      <w:b/>
      <w:bCs/>
      <w:color w:val="0D0D0D" w:themeColor="text1" w:themeTint="F2"/>
    </w:rPr>
  </w:style>
  <w:style w:type="paragraph" w:styleId="Firma">
    <w:name w:val="Signature"/>
    <w:basedOn w:val="Normal"/>
    <w:link w:val="FirmaC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FirmaCar">
    <w:name w:val="Firma Car"/>
    <w:basedOn w:val="Fuentedeprrafopredeter"/>
    <w:link w:val="Firma"/>
    <w:uiPriority w:val="2"/>
    <w:rPr>
      <w:b/>
      <w:bCs/>
      <w:color w:val="0D0D0D" w:themeColor="text1" w:themeTint="F2"/>
    </w:rPr>
  </w:style>
  <w:style w:type="character" w:styleId="nfasis">
    <w:name w:val="Emphasis"/>
    <w:basedOn w:val="Fuentedeprrafopredeter"/>
    <w:uiPriority w:val="20"/>
    <w:qFormat/>
    <w:rsid w:val="00290120"/>
    <w:rPr>
      <w:i/>
      <w:iCs/>
    </w:rPr>
  </w:style>
  <w:style w:type="paragraph" w:styleId="Prrafodelista">
    <w:name w:val="List Paragraph"/>
    <w:basedOn w:val="Normal"/>
    <w:uiPriority w:val="34"/>
    <w:unhideWhenUsed/>
    <w:qFormat/>
    <w:rsid w:val="00BB04F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7656F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US" w:eastAsia="en-US"/>
    </w:rPr>
  </w:style>
  <w:style w:type="character" w:customStyle="1" w:styleId="keyword">
    <w:name w:val="keyword"/>
    <w:basedOn w:val="Fuentedeprrafopredeter"/>
    <w:rsid w:val="0097656F"/>
  </w:style>
  <w:style w:type="character" w:customStyle="1" w:styleId="Ttulo3Car">
    <w:name w:val="Título 3 Car"/>
    <w:basedOn w:val="Fuentedeprrafopredeter"/>
    <w:link w:val="Ttulo3"/>
    <w:uiPriority w:val="9"/>
    <w:semiHidden/>
    <w:rsid w:val="00312639"/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04623"/>
    <w:rPr>
      <w:color w:val="39A5B7" w:themeColor="hyperlink"/>
      <w:u w:val="single"/>
    </w:rPr>
  </w:style>
  <w:style w:type="character" w:customStyle="1" w:styleId="longtext">
    <w:name w:val="long_text"/>
    <w:basedOn w:val="Fuentedeprrafopredeter"/>
    <w:rsid w:val="005C5C59"/>
  </w:style>
  <w:style w:type="paragraph" w:styleId="NormalWeb">
    <w:name w:val="Normal (Web)"/>
    <w:basedOn w:val="Normal"/>
    <w:uiPriority w:val="99"/>
    <w:semiHidden/>
    <w:unhideWhenUsed/>
    <w:rsid w:val="004323A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oaint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oaint.com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TS10291888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AD821460684F9B9A69EC712F537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6D3CC-24BA-4BAB-ADC2-81CB49E61942}"/>
      </w:docPartPr>
      <w:docPartBody>
        <w:p w:rsidR="00675E1B" w:rsidRDefault="004C4BC2">
          <w:pPr>
            <w:pStyle w:val="4FAD821460684F9B9A69EC712F537217"/>
          </w:pPr>
          <w:r>
            <w:t>[Su nombre]</w:t>
          </w:r>
        </w:p>
      </w:docPartBody>
    </w:docPart>
    <w:docPart>
      <w:docPartPr>
        <w:name w:val="6DD5AEB96E6F4F52B560B652C1271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618E8-5112-482F-B3FF-9317BCE0D52D}"/>
      </w:docPartPr>
      <w:docPartBody>
        <w:p w:rsidR="00675E1B" w:rsidRDefault="004C4BC2">
          <w:pPr>
            <w:pStyle w:val="6DD5AEB96E6F4F52B560B652C12718CB"/>
          </w:pPr>
          <w:r>
            <w:t>[Dirección, Ciudad, Código postal]</w:t>
          </w:r>
        </w:p>
      </w:docPartBody>
    </w:docPart>
    <w:docPart>
      <w:docPartPr>
        <w:name w:val="2A7E3FCD624249D588FA08C4648BC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96F49-749A-4A91-819C-12B2FDFA79BF}"/>
      </w:docPartPr>
      <w:docPartBody>
        <w:p w:rsidR="00675E1B" w:rsidRDefault="004C4BC2">
          <w:pPr>
            <w:pStyle w:val="2A7E3FCD624249D588FA08C4648BC4DB"/>
          </w:pPr>
          <w:r>
            <w:t>[Correo electrónico]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0FC019A"/>
    <w:lvl w:ilvl="0">
      <w:start w:val="1"/>
      <w:numFmt w:val="bullet"/>
      <w:pStyle w:val="Listaconvieta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C2"/>
    <w:rsid w:val="00075DE9"/>
    <w:rsid w:val="00174B2B"/>
    <w:rsid w:val="001B1CFE"/>
    <w:rsid w:val="00251239"/>
    <w:rsid w:val="0026221B"/>
    <w:rsid w:val="00292B18"/>
    <w:rsid w:val="003A2053"/>
    <w:rsid w:val="003D5A97"/>
    <w:rsid w:val="00476D6F"/>
    <w:rsid w:val="004C4BC2"/>
    <w:rsid w:val="00506D33"/>
    <w:rsid w:val="00675E1B"/>
    <w:rsid w:val="0070381D"/>
    <w:rsid w:val="0095111C"/>
    <w:rsid w:val="009D110D"/>
    <w:rsid w:val="009D414D"/>
    <w:rsid w:val="009F195B"/>
    <w:rsid w:val="00A1092F"/>
    <w:rsid w:val="00AC63FE"/>
    <w:rsid w:val="00B77FBD"/>
    <w:rsid w:val="00BB0481"/>
    <w:rsid w:val="00BC48F3"/>
    <w:rsid w:val="00C22237"/>
    <w:rsid w:val="00CE39D6"/>
    <w:rsid w:val="00E90B8B"/>
    <w:rsid w:val="00F8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FAD821460684F9B9A69EC712F537217">
    <w:name w:val="4FAD821460684F9B9A69EC712F537217"/>
  </w:style>
  <w:style w:type="paragraph" w:customStyle="1" w:styleId="6DD5AEB96E6F4F52B560B652C12718CB">
    <w:name w:val="6DD5AEB96E6F4F52B560B652C12718CB"/>
  </w:style>
  <w:style w:type="paragraph" w:customStyle="1" w:styleId="E6B1351F1E9C43098229D0CCA6C1D4E8">
    <w:name w:val="E6B1351F1E9C43098229D0CCA6C1D4E8"/>
  </w:style>
  <w:style w:type="paragraph" w:customStyle="1" w:styleId="2A7E3FCD624249D588FA08C4648BC4DB">
    <w:name w:val="2A7E3FCD624249D588FA08C4648BC4DB"/>
  </w:style>
  <w:style w:type="paragraph" w:customStyle="1" w:styleId="4C7CAFF6EECA437A8DD14341DC37689B">
    <w:name w:val="4C7CAFF6EECA437A8DD14341DC37689B"/>
  </w:style>
  <w:style w:type="paragraph" w:customStyle="1" w:styleId="75B710D92E054EE7A8DAD53C30C0A9F8">
    <w:name w:val="75B710D92E054EE7A8DAD53C30C0A9F8"/>
  </w:style>
  <w:style w:type="paragraph" w:customStyle="1" w:styleId="9BC3A6F232374CFEAD88F5A0DC398EF7">
    <w:name w:val="9BC3A6F232374CFEAD88F5A0DC398EF7"/>
  </w:style>
  <w:style w:type="paragraph" w:customStyle="1" w:styleId="794AF738F29A4CECAA4524DCAF71560D">
    <w:name w:val="794AF738F29A4CECAA4524DCAF71560D"/>
  </w:style>
  <w:style w:type="paragraph" w:customStyle="1" w:styleId="7A6DA7E0175541748E3FF0441924CF5E">
    <w:name w:val="7A6DA7E0175541748E3FF0441924CF5E"/>
  </w:style>
  <w:style w:type="character" w:styleId="Textodelmarcadordeposicin">
    <w:name w:val="Placeholder Text"/>
    <w:basedOn w:val="Fuentedeprrafopredeter"/>
    <w:uiPriority w:val="99"/>
    <w:semiHidden/>
    <w:rsid w:val="00506D33"/>
    <w:rPr>
      <w:color w:val="808080"/>
    </w:rPr>
  </w:style>
  <w:style w:type="paragraph" w:customStyle="1" w:styleId="CA65D088425A4C45B4BDCB175F089AB3">
    <w:name w:val="CA65D088425A4C45B4BDCB175F089AB3"/>
  </w:style>
  <w:style w:type="paragraph" w:customStyle="1" w:styleId="6AF30BAD34FD4D60B33EBB2AB60AAE64">
    <w:name w:val="6AF30BAD34FD4D60B33EBB2AB60AAE64"/>
  </w:style>
  <w:style w:type="paragraph" w:styleId="Listaconvietas">
    <w:name w:val="List Bullet"/>
    <w:basedOn w:val="Normal"/>
    <w:uiPriority w:val="1"/>
    <w:unhideWhenUsed/>
    <w:qFormat/>
    <w:pPr>
      <w:numPr>
        <w:numId w:val="1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  <w:lang w:val="es-ES" w:eastAsia="es-ES"/>
    </w:rPr>
  </w:style>
  <w:style w:type="paragraph" w:customStyle="1" w:styleId="B1446244844F477FBC19447CFDEEF1E9">
    <w:name w:val="B1446244844F477FBC19447CFDEEF1E9"/>
  </w:style>
  <w:style w:type="paragraph" w:customStyle="1" w:styleId="5002F86ED01D447E8BC5298A498AFD5E">
    <w:name w:val="5002F86ED01D447E8BC5298A498AFD5E"/>
  </w:style>
  <w:style w:type="paragraph" w:customStyle="1" w:styleId="C7FEB54855A0475C861DC73B6D94138E">
    <w:name w:val="C7FEB54855A0475C861DC73B6D94138E"/>
  </w:style>
  <w:style w:type="paragraph" w:customStyle="1" w:styleId="40FC3A1346C643479EC1DA2548A48AC9">
    <w:name w:val="40FC3A1346C643479EC1DA2548A48AC9"/>
  </w:style>
  <w:style w:type="paragraph" w:customStyle="1" w:styleId="4EA2D00F968B41E2B7C6BBBDC3A5D108">
    <w:name w:val="4EA2D00F968B41E2B7C6BBBDC3A5D108"/>
  </w:style>
  <w:style w:type="paragraph" w:customStyle="1" w:styleId="1481A1390EC744BF9EDD88DDEF50F8AE">
    <w:name w:val="1481A1390EC744BF9EDD88DDEF50F8AE"/>
  </w:style>
  <w:style w:type="paragraph" w:customStyle="1" w:styleId="0E779F028C1747D9A61AC14220E2A154">
    <w:name w:val="0E779F028C1747D9A61AC14220E2A154"/>
  </w:style>
  <w:style w:type="paragraph" w:customStyle="1" w:styleId="C31F7A5C441749B7A8A0AD121BA8FB5F">
    <w:name w:val="C31F7A5C441749B7A8A0AD121BA8FB5F"/>
    <w:rsid w:val="00675E1B"/>
  </w:style>
  <w:style w:type="paragraph" w:customStyle="1" w:styleId="5A6A52F4CC4F4E9993328ABF39411282">
    <w:name w:val="5A6A52F4CC4F4E9993328ABF39411282"/>
    <w:rsid w:val="00675E1B"/>
  </w:style>
  <w:style w:type="paragraph" w:customStyle="1" w:styleId="D5FE881ABAFA44258B7140D112EF10E9">
    <w:name w:val="D5FE881ABAFA44258B7140D112EF10E9"/>
    <w:rsid w:val="00675E1B"/>
  </w:style>
  <w:style w:type="paragraph" w:customStyle="1" w:styleId="3110A3882FF24A5C92E02105E09BFB5C">
    <w:name w:val="3110A3882FF24A5C92E02105E09BFB5C"/>
    <w:rsid w:val="00675E1B"/>
  </w:style>
  <w:style w:type="paragraph" w:customStyle="1" w:styleId="DD1827C57DD448CEA9FCE88282278054">
    <w:name w:val="DD1827C57DD448CEA9FCE88282278054"/>
    <w:rsid w:val="00675E1B"/>
  </w:style>
  <w:style w:type="paragraph" w:customStyle="1" w:styleId="1403979A63334397AD6C8A8B1C555460">
    <w:name w:val="1403979A63334397AD6C8A8B1C555460"/>
    <w:rsid w:val="00675E1B"/>
  </w:style>
  <w:style w:type="paragraph" w:customStyle="1" w:styleId="AC691FD3FA844205BA6DB2660EB0B502">
    <w:name w:val="AC691FD3FA844205BA6DB2660EB0B502"/>
    <w:rsid w:val="00675E1B"/>
  </w:style>
  <w:style w:type="paragraph" w:customStyle="1" w:styleId="414513D1AB3A4CBFAC246458CF6B8FFC">
    <w:name w:val="414513D1AB3A4CBFAC246458CF6B8FFC"/>
    <w:rsid w:val="00675E1B"/>
  </w:style>
  <w:style w:type="paragraph" w:customStyle="1" w:styleId="A2F817FE28AA43EFA31ECBA941BF6A10">
    <w:name w:val="A2F817FE28AA43EFA31ECBA941BF6A10"/>
    <w:rsid w:val="00675E1B"/>
  </w:style>
  <w:style w:type="paragraph" w:customStyle="1" w:styleId="A99A56461A2F418C99BCB52A448A1866">
    <w:name w:val="A99A56461A2F418C99BCB52A448A1866"/>
    <w:rsid w:val="00675E1B"/>
  </w:style>
  <w:style w:type="paragraph" w:customStyle="1" w:styleId="302E0AC99AF04BA4A3C9074BD61B4464">
    <w:name w:val="302E0AC99AF04BA4A3C9074BD61B4464"/>
    <w:rsid w:val="0026221B"/>
  </w:style>
  <w:style w:type="paragraph" w:customStyle="1" w:styleId="22B5BDCC52594D60A7B279E9EA577DCD">
    <w:name w:val="22B5BDCC52594D60A7B279E9EA577DCD"/>
    <w:rsid w:val="00506D33"/>
  </w:style>
  <w:style w:type="paragraph" w:customStyle="1" w:styleId="1C60319485DC45C3B5431A94A67DCF56">
    <w:name w:val="1C60319485DC45C3B5431A94A67DCF56"/>
    <w:rsid w:val="00506D33"/>
  </w:style>
  <w:style w:type="paragraph" w:customStyle="1" w:styleId="2269FE3E5D0E4C9E917C69144563AB06">
    <w:name w:val="2269FE3E5D0E4C9E917C69144563AB06"/>
    <w:rsid w:val="00506D33"/>
  </w:style>
  <w:style w:type="paragraph" w:customStyle="1" w:styleId="806AFD9F7C5D4B59A74220A95D6E9B48">
    <w:name w:val="806AFD9F7C5D4B59A74220A95D6E9B48"/>
    <w:rsid w:val="00506D33"/>
  </w:style>
  <w:style w:type="paragraph" w:customStyle="1" w:styleId="01CE06F1ACF44DE7867112418E29034D">
    <w:name w:val="01CE06F1ACF44DE7867112418E29034D"/>
    <w:rsid w:val="00506D33"/>
  </w:style>
  <w:style w:type="paragraph" w:customStyle="1" w:styleId="3F4DE7D315EE4307A3DA7DA2DA0AB5BB">
    <w:name w:val="3F4DE7D315EE4307A3DA7DA2DA0AB5BB"/>
    <w:rsid w:val="00506D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Residencia: San Pedro Martin, 61-A entre Azucena y Prol 5 de Mayo, CP 14650, Tlalpan, Ciudad de México. </CompanyAddress>
  <CompanyPhone>(53) 5 268 4914</CompanyPhone>
  <CompanyFax/>
  <CompanyEmail>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7AA458-E47F-4E3B-9596-9C271393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TS102918880.dotx</Template>
  <TotalTime>64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Roberkys Martin Cruañes</dc:creator>
  <cp:keywords/>
  <cp:lastModifiedBy>rmc</cp:lastModifiedBy>
  <cp:revision>7</cp:revision>
  <cp:lastPrinted>2015-11-23T21:13:00Z</cp:lastPrinted>
  <dcterms:created xsi:type="dcterms:W3CDTF">2016-04-05T04:29:00Z</dcterms:created>
  <dcterms:modified xsi:type="dcterms:W3CDTF">2016-04-05T05:33:00Z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